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8C79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ERGOTERAPEUTUTDANNINGEN</w:t>
      </w:r>
    </w:p>
    <w:p w14:paraId="242CF0D3" w14:textId="77777777" w:rsidR="00AE357D" w:rsidRPr="00AE1256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jc w:val="center"/>
        <w:rPr>
          <w:rFonts w:ascii="Times New Roman" w:hAnsi="Times New Roman"/>
          <w:b/>
          <w:sz w:val="36"/>
          <w:szCs w:val="36"/>
        </w:rPr>
      </w:pPr>
    </w:p>
    <w:p w14:paraId="6B1F93A9" w14:textId="77777777" w:rsidR="00AE357D" w:rsidRPr="00AE1256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AE1256">
        <w:rPr>
          <w:rFonts w:ascii="Times New Roman" w:hAnsi="Times New Roman"/>
          <w:sz w:val="24"/>
          <w:szCs w:val="24"/>
        </w:rPr>
        <w:t>Attest for gjennomført introduksjonspraksis</w:t>
      </w:r>
    </w:p>
    <w:p w14:paraId="35709F66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jc w:val="center"/>
        <w:rPr>
          <w:rFonts w:ascii="Times New Roman" w:hAnsi="Times New Roman"/>
          <w:sz w:val="24"/>
        </w:rPr>
      </w:pPr>
    </w:p>
    <w:p w14:paraId="3C9FE033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sz w:val="18"/>
        </w:rPr>
      </w:pPr>
    </w:p>
    <w:p w14:paraId="5C68DDB1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Dette er et arbeidsdokument og må ikke brukes som bilag til søknad. Attesten registreres og leveres emneansvarlig Cecilie Krüger </w:t>
      </w:r>
      <w:r>
        <w:rPr>
          <w:rFonts w:ascii="Times New Roman" w:hAnsi="Times New Roman"/>
          <w:b/>
          <w:sz w:val="18"/>
        </w:rPr>
        <w:t>fredag</w:t>
      </w:r>
      <w:r w:rsidRPr="00716CAE">
        <w:rPr>
          <w:rFonts w:ascii="Times New Roman" w:hAnsi="Times New Roman"/>
          <w:b/>
          <w:sz w:val="18"/>
        </w:rPr>
        <w:t xml:space="preserve"> den </w:t>
      </w:r>
      <w:r>
        <w:rPr>
          <w:rFonts w:ascii="Times New Roman" w:hAnsi="Times New Roman"/>
          <w:b/>
          <w:sz w:val="18"/>
        </w:rPr>
        <w:t>09.09.22</w:t>
      </w:r>
      <w:r>
        <w:rPr>
          <w:rFonts w:ascii="Times New Roman" w:hAnsi="Times New Roman"/>
          <w:sz w:val="18"/>
        </w:rPr>
        <w:t>.</w:t>
      </w:r>
    </w:p>
    <w:p w14:paraId="3E0DAEFC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ab/>
      </w:r>
    </w:p>
    <w:p w14:paraId="2DFED1AA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1729" w:hanging="1729"/>
        <w:rPr>
          <w:rFonts w:ascii="Times New Roman" w:hAnsi="Times New Roman"/>
          <w:b/>
        </w:rPr>
      </w:pPr>
    </w:p>
    <w:p w14:paraId="23BE319D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1729" w:hanging="17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Praksisperioden består av til sammen 3 dager første semester av studiet.</w:t>
      </w:r>
    </w:p>
    <w:p w14:paraId="5282191E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1729" w:hanging="1729"/>
        <w:rPr>
          <w:rFonts w:ascii="Times New Roman" w:hAnsi="Times New Roman"/>
          <w:b/>
        </w:rPr>
      </w:pPr>
    </w:p>
    <w:p w14:paraId="640A7FDE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1729" w:hanging="1729"/>
        <w:rPr>
          <w:rFonts w:ascii="Times New Roman" w:hAnsi="Times New Roman"/>
          <w:b/>
        </w:rPr>
      </w:pPr>
    </w:p>
    <w:p w14:paraId="01D85E0A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1729" w:hanging="17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Det attesteres herved at </w:t>
      </w:r>
    </w:p>
    <w:p w14:paraId="649C58CF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1729" w:hanging="17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</w:p>
    <w:p w14:paraId="5D07D95D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Studentens </w:t>
      </w:r>
      <w:proofErr w:type="gramStart"/>
      <w:r>
        <w:rPr>
          <w:rFonts w:ascii="Times New Roman" w:hAnsi="Times New Roman"/>
          <w:b/>
        </w:rPr>
        <w:t>navn:_</w:t>
      </w:r>
      <w:proofErr w:type="gramEnd"/>
      <w:r>
        <w:rPr>
          <w:rFonts w:ascii="Times New Roman" w:hAnsi="Times New Roman"/>
          <w:b/>
        </w:rPr>
        <w:t>________________________________________________________________</w:t>
      </w:r>
    </w:p>
    <w:p w14:paraId="112A9F4D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2B2E10A2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2140F184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5329" w:hanging="5329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Født:_</w:t>
      </w:r>
      <w:proofErr w:type="gramEnd"/>
      <w:r>
        <w:rPr>
          <w:rFonts w:ascii="Times New Roman" w:hAnsi="Times New Roman"/>
          <w:b/>
        </w:rPr>
        <w:t xml:space="preserve">_______________ </w:t>
      </w:r>
      <w:r>
        <w:rPr>
          <w:rFonts w:ascii="Times New Roman" w:hAnsi="Times New Roman"/>
          <w:b/>
        </w:rPr>
        <w:tab/>
        <w:t>Kull: 2022</w:t>
      </w:r>
      <w:r>
        <w:rPr>
          <w:rFonts w:ascii="Times New Roman" w:hAnsi="Times New Roman"/>
          <w:b/>
        </w:rPr>
        <w:tab/>
      </w:r>
    </w:p>
    <w:p w14:paraId="537E268D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5329" w:hanging="5329"/>
        <w:rPr>
          <w:rFonts w:ascii="Times New Roman" w:hAnsi="Times New Roman"/>
          <w:b/>
        </w:rPr>
      </w:pPr>
    </w:p>
    <w:p w14:paraId="2999C1A5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5329" w:hanging="5329"/>
        <w:rPr>
          <w:rFonts w:ascii="Times New Roman" w:hAnsi="Times New Roman"/>
          <w:b/>
        </w:rPr>
      </w:pPr>
    </w:p>
    <w:p w14:paraId="0AA6A94B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5329" w:hanging="532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har vært tilstede _______dager i </w:t>
      </w:r>
      <w:proofErr w:type="gramStart"/>
      <w:r>
        <w:rPr>
          <w:rFonts w:ascii="Times New Roman" w:hAnsi="Times New Roman"/>
          <w:b/>
        </w:rPr>
        <w:t>praksis .</w:t>
      </w:r>
      <w:proofErr w:type="gramEnd"/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proofErr w:type="gramStart"/>
      <w:r>
        <w:rPr>
          <w:rFonts w:ascii="Times New Roman" w:hAnsi="Times New Roman"/>
          <w:b/>
        </w:rPr>
        <w:t>Evt</w:t>
      </w:r>
      <w:proofErr w:type="spellEnd"/>
      <w:r>
        <w:rPr>
          <w:rFonts w:ascii="Times New Roman" w:hAnsi="Times New Roman"/>
          <w:b/>
        </w:rPr>
        <w:t xml:space="preserve">  antall</w:t>
      </w:r>
      <w:proofErr w:type="gramEnd"/>
      <w:r>
        <w:rPr>
          <w:rFonts w:ascii="Times New Roman" w:hAnsi="Times New Roman"/>
          <w:b/>
        </w:rPr>
        <w:t xml:space="preserve"> fraværsdager: _________</w:t>
      </w:r>
    </w:p>
    <w:p w14:paraId="36B94743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5329" w:hanging="5329"/>
        <w:rPr>
          <w:rFonts w:ascii="Times New Roman" w:hAnsi="Times New Roman"/>
          <w:b/>
        </w:rPr>
      </w:pPr>
    </w:p>
    <w:p w14:paraId="7CEFA4D6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ind w:left="5329" w:hanging="5329"/>
        <w:rPr>
          <w:rFonts w:ascii="Times New Roman" w:hAnsi="Times New Roman"/>
          <w:b/>
        </w:rPr>
      </w:pPr>
    </w:p>
    <w:p w14:paraId="10939B3C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09B6F915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Praksisstedets </w:t>
      </w:r>
      <w:proofErr w:type="gramStart"/>
      <w:r>
        <w:rPr>
          <w:rFonts w:ascii="Times New Roman" w:hAnsi="Times New Roman"/>
          <w:b/>
        </w:rPr>
        <w:t>navn:_</w:t>
      </w:r>
      <w:proofErr w:type="gramEnd"/>
      <w:r>
        <w:rPr>
          <w:rFonts w:ascii="Times New Roman" w:hAnsi="Times New Roman"/>
          <w:b/>
        </w:rPr>
        <w:t>______________________________________________________________</w:t>
      </w:r>
    </w:p>
    <w:p w14:paraId="4B7E5B84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4989BC55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</w:rPr>
      </w:pPr>
    </w:p>
    <w:p w14:paraId="440AD980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6F46EE6C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0F3586CB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1380E068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Praksisveileders underskrift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Studentens underskrift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22DB445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Dato: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3E69A7A3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</w:p>
    <w:p w14:paraId="7650F99E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</w:rPr>
      </w:pPr>
    </w:p>
    <w:p w14:paraId="1B8527B3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****************************************************************************************</w:t>
      </w:r>
    </w:p>
    <w:p w14:paraId="5E50B6E5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</w:rPr>
      </w:pPr>
    </w:p>
    <w:p w14:paraId="59856A39" w14:textId="77777777" w:rsidR="00AE357D" w:rsidRDefault="00AE357D" w:rsidP="00AE357D">
      <w:pPr>
        <w:tabs>
          <w:tab w:val="left" w:pos="289"/>
          <w:tab w:val="left" w:pos="1009"/>
          <w:tab w:val="left" w:pos="1729"/>
          <w:tab w:val="left" w:pos="2449"/>
          <w:tab w:val="left" w:pos="3169"/>
          <w:tab w:val="left" w:pos="3889"/>
          <w:tab w:val="left" w:pos="4609"/>
          <w:tab w:val="left" w:pos="5329"/>
          <w:tab w:val="left" w:pos="6049"/>
          <w:tab w:val="left" w:pos="6769"/>
          <w:tab w:val="left" w:pos="7489"/>
          <w:tab w:val="left" w:pos="8209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Evt. kommentarer.</w:t>
      </w:r>
    </w:p>
    <w:p w14:paraId="2315C6D5" w14:textId="77777777" w:rsidR="00752B3F" w:rsidRDefault="00752B3F" w:rsidP="00752B3F">
      <w:pPr>
        <w:pStyle w:val="Tittel"/>
      </w:pPr>
    </w:p>
    <w:p w14:paraId="15799746" w14:textId="77777777" w:rsidR="00752B3F" w:rsidRPr="00752B3F" w:rsidRDefault="00752B3F" w:rsidP="00752B3F"/>
    <w:p w14:paraId="74AD0D40" w14:textId="77777777" w:rsidR="00752B3F" w:rsidRPr="00752B3F" w:rsidRDefault="00752B3F" w:rsidP="00752B3F"/>
    <w:p w14:paraId="2DE252A0" w14:textId="77777777" w:rsidR="00752B3F" w:rsidRPr="00752B3F" w:rsidRDefault="00752B3F" w:rsidP="00752B3F"/>
    <w:p w14:paraId="5E88A00F" w14:textId="77777777" w:rsidR="00752B3F" w:rsidRPr="00752B3F" w:rsidRDefault="00752B3F" w:rsidP="00752B3F"/>
    <w:p w14:paraId="3A715AC8" w14:textId="77777777" w:rsidR="00752B3F" w:rsidRPr="00752B3F" w:rsidRDefault="00752B3F" w:rsidP="00752B3F"/>
    <w:p w14:paraId="29B483BF" w14:textId="77777777" w:rsidR="00752B3F" w:rsidRPr="00752B3F" w:rsidRDefault="00752B3F" w:rsidP="00752B3F"/>
    <w:p w14:paraId="0D2F0F1B" w14:textId="77777777" w:rsidR="00752B3F" w:rsidRDefault="00752B3F" w:rsidP="00752B3F"/>
    <w:p w14:paraId="616334AE" w14:textId="77777777" w:rsidR="00D50193" w:rsidRPr="00752B3F" w:rsidRDefault="00D50193" w:rsidP="00752B3F">
      <w:pPr>
        <w:rPr>
          <w:rStyle w:val="Boktittel"/>
          <w:b w:val="0"/>
          <w:i w:val="0"/>
        </w:rPr>
      </w:pPr>
    </w:p>
    <w:sectPr w:rsidR="00D50193" w:rsidRPr="00752B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7B98" w14:textId="77777777" w:rsidR="00AE357D" w:rsidRDefault="00AE357D" w:rsidP="00752B3F">
      <w:pPr>
        <w:spacing w:line="240" w:lineRule="auto"/>
      </w:pPr>
      <w:r>
        <w:separator/>
      </w:r>
    </w:p>
  </w:endnote>
  <w:endnote w:type="continuationSeparator" w:id="0">
    <w:p w14:paraId="2B0D71EF" w14:textId="77777777" w:rsidR="00AE357D" w:rsidRDefault="00AE357D" w:rsidP="00752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 Centennial 55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1D0D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3241DED8" wp14:editId="240ED19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E80E" w14:textId="77777777" w:rsidR="00AE357D" w:rsidRDefault="00AE357D" w:rsidP="00752B3F">
      <w:pPr>
        <w:spacing w:line="240" w:lineRule="auto"/>
      </w:pPr>
      <w:r>
        <w:separator/>
      </w:r>
    </w:p>
  </w:footnote>
  <w:footnote w:type="continuationSeparator" w:id="0">
    <w:p w14:paraId="041B4585" w14:textId="77777777" w:rsidR="00AE357D" w:rsidRDefault="00AE357D" w:rsidP="00752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C989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2497144B" wp14:editId="52F23E03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7D"/>
    <w:rsid w:val="00752B3F"/>
    <w:rsid w:val="00AE357D"/>
    <w:rsid w:val="00B510A6"/>
    <w:rsid w:val="00D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01A7D"/>
  <w15:chartTrackingRefBased/>
  <w15:docId w15:val="{5236F940-3099-43AE-9FAD-F23F1663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7D"/>
    <w:pPr>
      <w:spacing w:after="0" w:line="280" w:lineRule="atLeast"/>
    </w:pPr>
    <w:rPr>
      <w:rFonts w:ascii="L Centennial 55" w:eastAsia="Times New Roman" w:hAnsi="L Centennial 55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6" ma:contentTypeDescription="Opprett et nytt dokument." ma:contentTypeScope="" ma:versionID="2c915053c45e81f9807fcb2e6e7fd148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7d158ecbf8b5656833aad1929f883e91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D5D4E-B3D7-4A60-9A3F-F66FF4C5209F}"/>
</file>

<file path=customXml/itemProps2.xml><?xml version="1.0" encoding="utf-8"?>
<ds:datastoreItem xmlns:ds="http://schemas.openxmlformats.org/officeDocument/2006/customXml" ds:itemID="{91D0FD73-0A69-44EA-8BAF-0533503F0AC5}"/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1</TotalTime>
  <Pages>2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Krüger</dc:creator>
  <cp:keywords/>
  <dc:description/>
  <cp:lastModifiedBy>Cecilie Krüger</cp:lastModifiedBy>
  <cp:revision>1</cp:revision>
  <dcterms:created xsi:type="dcterms:W3CDTF">2022-09-01T11:58:00Z</dcterms:created>
  <dcterms:modified xsi:type="dcterms:W3CDTF">2022-09-01T11:59:00Z</dcterms:modified>
</cp:coreProperties>
</file>