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5"/>
        <w:gridCol w:w="2125"/>
        <w:gridCol w:w="1863"/>
        <w:gridCol w:w="550"/>
        <w:gridCol w:w="352"/>
        <w:gridCol w:w="1443"/>
        <w:gridCol w:w="456"/>
      </w:tblGrid>
      <w:tr w:rsidR="0015290A" w:rsidRPr="00981401" w:rsidTr="00FB464B">
        <w:tc>
          <w:tcPr>
            <w:tcW w:w="932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15290A" w:rsidRPr="00981401" w:rsidRDefault="0015290A" w:rsidP="00152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981401">
              <w:rPr>
                <w:rFonts w:ascii="Arial" w:hAnsi="Arial" w:cs="Arial"/>
                <w:sz w:val="24"/>
                <w:szCs w:val="24"/>
              </w:rPr>
              <w:t>Personalia</w:t>
            </w:r>
          </w:p>
        </w:tc>
      </w:tr>
      <w:tr w:rsidR="00D1754B" w:rsidRPr="00B15D52" w:rsidTr="00D9011D">
        <w:tc>
          <w:tcPr>
            <w:tcW w:w="2535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F105D5" w:rsidRPr="00B15D52" w:rsidRDefault="00503C03" w:rsidP="00503C03">
            <w:pPr>
              <w:rPr>
                <w:rFonts w:ascii="Arial" w:hAnsi="Arial" w:cs="Arial"/>
                <w:sz w:val="20"/>
                <w:szCs w:val="20"/>
              </w:rPr>
            </w:pPr>
            <w:permStart w:id="1187015795" w:edGrp="everyone" w:colFirst="3" w:colLast="3"/>
            <w:permStart w:id="1249379836" w:edGrp="everyone" w:colFirst="1" w:colLast="1"/>
            <w:r w:rsidRPr="00B15D52">
              <w:rPr>
                <w:rFonts w:ascii="Arial" w:hAnsi="Arial" w:cs="Arial"/>
                <w:sz w:val="20"/>
                <w:szCs w:val="20"/>
              </w:rPr>
              <w:t>F</w:t>
            </w:r>
            <w:r w:rsidR="00F105D5" w:rsidRPr="00B15D52">
              <w:rPr>
                <w:rFonts w:ascii="Arial" w:hAnsi="Arial" w:cs="Arial"/>
                <w:sz w:val="20"/>
                <w:szCs w:val="20"/>
              </w:rPr>
              <w:t>agforening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Fagforening"/>
            <w:tag w:val="Fagforening"/>
            <w:id w:val="1896852652"/>
            <w:placeholder>
              <w:docPart w:val="DBBA423184224483911208185039599E"/>
            </w:placeholder>
            <w:showingPlcHdr/>
            <w:dropDownList>
              <w:listItem w:value="Velg et element."/>
              <w:listItem w:displayText="Akademikerforbundet" w:value="Akademikerforbundet"/>
              <w:listItem w:displayText="Norsk Ergoterapeutforbund" w:value="Norsk Ergoterapeutforbund"/>
              <w:listItem w:displayText="Forskerforbundet" w:value="Forskerforbundet"/>
              <w:listItem w:displayText="Norsk Fysioterapeutforbund " w:value="Norsk Fysioterapeutforbund "/>
              <w:listItem w:displayText="Norsk Sykepleierforbund" w:value="Norsk Sykepleierforbund"/>
              <w:listItem w:displayText="Utdanningsforbundet " w:value="Utdanningsforbundet "/>
              <w:listItem w:displayText="Norsk Radiografforbund" w:value="Norsk Radiografforbund"/>
              <w:listItem w:displayText="Econa" w:value="Econa"/>
              <w:listItem w:displayText="Norges Juristforbund" w:value="Norges Juristforbund"/>
              <w:listItem w:displayText="Norsk Lektorlag" w:value="Norsk Lektorlag"/>
              <w:listItem w:displayText="Norsk Psykologforening" w:value="Norsk Psykologforening"/>
              <w:listItem w:displayText="Samfunnsviterne" w:value="Samfunnsviterne"/>
              <w:listItem w:displayText="Tekna" w:value="Tekna"/>
              <w:listItem w:displayText="Den norske Legeforening" w:value="Den norske Legeforening"/>
              <w:listItem w:displayText="Fellesorganisasjonen" w:value="Fellesorganisasjonen"/>
              <w:listItem w:displayText="Bibliotekarforbundet" w:value="Bibliotekarforbundet"/>
              <w:listItem w:displayText="Norsk Tjenestemannslag" w:value="Norsk Tjenestemannslag"/>
              <w:listItem w:displayText="Skolenes Landsforbund" w:value="Skolenes Landsforbund"/>
              <w:listItem w:displayText="Farmaceutene" w:value="Farmaceutene"/>
              <w:listItem w:displayText="Norges ingeniør- og teknologiorganisasjon (NITO)" w:value="Norges ingeniør- og teknologiorganisasjon (NITO)"/>
            </w:dropDownList>
          </w:sdtPr>
          <w:sdtEndPr/>
          <w:sdtContent>
            <w:tc>
              <w:tcPr>
                <w:tcW w:w="4538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:rsidR="00F105D5" w:rsidRPr="00B15D52" w:rsidRDefault="00F105D5" w:rsidP="00D901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5D52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 xml:space="preserve">Velg </w:t>
                </w:r>
                <w:r w:rsidR="00D9011D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fagforening</w:t>
                </w:r>
                <w:r w:rsidRPr="00B15D52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7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05D5" w:rsidRPr="00B15D52" w:rsidRDefault="00503C03">
            <w:pPr>
              <w:rPr>
                <w:rFonts w:ascii="Arial" w:hAnsi="Arial" w:cs="Arial"/>
                <w:sz w:val="20"/>
                <w:szCs w:val="20"/>
              </w:rPr>
            </w:pPr>
            <w:r w:rsidRPr="00B15D52">
              <w:rPr>
                <w:rFonts w:ascii="Arial" w:hAnsi="Arial" w:cs="Arial"/>
                <w:sz w:val="20"/>
                <w:szCs w:val="20"/>
              </w:rPr>
              <w:t>Akademikermedl.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770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auto"/>
                </w:tcBorders>
              </w:tcPr>
              <w:p w:rsidR="00F105D5" w:rsidRPr="00B15D52" w:rsidRDefault="00503C0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5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1CE0" w:rsidRPr="00B15D52" w:rsidTr="00D9011D">
        <w:tc>
          <w:tcPr>
            <w:tcW w:w="25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671CE0" w:rsidRPr="00B15D52" w:rsidRDefault="00671CE0" w:rsidP="00586F2B">
            <w:pPr>
              <w:rPr>
                <w:rFonts w:ascii="Arial" w:hAnsi="Arial" w:cs="Arial"/>
                <w:sz w:val="20"/>
                <w:szCs w:val="20"/>
              </w:rPr>
            </w:pPr>
            <w:permStart w:id="1842030920" w:edGrp="everyone" w:colFirst="1" w:colLast="1"/>
            <w:permEnd w:id="1187015795"/>
            <w:permEnd w:id="1249379836"/>
            <w:r w:rsidRPr="00B15D52"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84285666"/>
            <w:placeholder>
              <w:docPart w:val="FFE38231EB534BE297630FC01F585A0E"/>
            </w:placeholder>
            <w:showingPlcHdr/>
            <w:text/>
          </w:sdtPr>
          <w:sdtEndPr/>
          <w:sdtContent>
            <w:tc>
              <w:tcPr>
                <w:tcW w:w="6789" w:type="dxa"/>
                <w:gridSpan w:val="6"/>
                <w:tcBorders>
                  <w:left w:val="single" w:sz="4" w:space="0" w:color="auto"/>
                  <w:bottom w:val="single" w:sz="6" w:space="0" w:color="auto"/>
                </w:tcBorders>
              </w:tcPr>
              <w:p w:rsidR="00671CE0" w:rsidRPr="00B15D52" w:rsidRDefault="00D9011D" w:rsidP="00D901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ssholdertekst"/>
                  </w:rPr>
                  <w:t>Skriv inn (hele) navnet ditt her</w:t>
                </w:r>
                <w:r w:rsidR="00A42E0C" w:rsidRPr="00BD6429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605AF" w:rsidRPr="00B15D52" w:rsidTr="00D9011D">
        <w:tc>
          <w:tcPr>
            <w:tcW w:w="25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7605AF" w:rsidRPr="00B15D52" w:rsidRDefault="007605AF">
            <w:pPr>
              <w:rPr>
                <w:rFonts w:ascii="Arial" w:hAnsi="Arial" w:cs="Arial"/>
                <w:sz w:val="20"/>
                <w:szCs w:val="20"/>
              </w:rPr>
            </w:pPr>
            <w:permStart w:id="1886541125" w:edGrp="everyone" w:colFirst="1" w:colLast="1"/>
            <w:permEnd w:id="1842030920"/>
            <w:r w:rsidRPr="00B15D52">
              <w:rPr>
                <w:rFonts w:ascii="Arial" w:hAnsi="Arial" w:cs="Arial"/>
                <w:sz w:val="20"/>
                <w:szCs w:val="20"/>
              </w:rPr>
              <w:t>Fakultet/avdeling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nhet"/>
            <w:tag w:val="Enhet"/>
            <w:id w:val="-1845150768"/>
            <w:placeholder>
              <w:docPart w:val="E59F2762E4174C71BFA83277EA179B28"/>
            </w:placeholder>
            <w:showingPlcHdr/>
            <w:dropDownList>
              <w:listItem w:value="Velg et element."/>
              <w:listItem w:displayText="Rektor" w:value="Rektor"/>
              <w:listItem w:displayText="Rektor, Seksjon for rektors stab" w:value="Rektor, Seksjon for rektors stab"/>
              <w:listItem w:displayText="Rektor, Stabsenhet for internrevisjon" w:value="Rektor, Stabsenhet for internrevisjon"/>
              <w:listItem w:displayText="Divisjon for utdanning og bibliotek, Avdeling for utdanning, Stab" w:value="Divisjon for utdanning og bibliotek, Avdeling for utdanning, Stab"/>
              <w:listItem w:displayText="Divisjon for utdanning og bibliotek, Avdeling for utdanning, Seksjon for analyse og kvalitetsutvikling" w:value="Divisjon for utdanning og bibliotek, Avdeling for utdanning, Seksjon for analyse og kvalitetsutvikling"/>
              <w:listItem w:displayText="Divisjon for utdanning og bibliotek, Avdeling for utdanning, Seksjon for digitalisering av utdanning" w:value="Divisjon for utdanning og bibliotek, Avdeling for utdanning, Seksjon for digitalisering av utdanning"/>
              <w:listItem w:displayText="Divisjon for utdanning og bibliotek, Avdeling for utdanning, Seksjon for internasjonalisering" w:value="Divisjon for utdanning og bibliotek, Avdeling for utdanning, Seksjon for internasjonalisering"/>
              <w:listItem w:displayText="Divisjon for utdanning og bibliotek, Avdeling for utdanning, Seksjon for karriere og studentliv" w:value="Divisjon for utdanning og bibliotek, Avdeling for utdanning, Seksjon for karriere og studentliv"/>
              <w:listItem w:displayText="Divisjon for utdanning og bibliotek, Avdeling for utdanning, Seksjon for opptak og vurdering" w:value="Divisjon for utdanning og bibliotek, Avdeling for utdanning, Seksjon for opptak og vurdering"/>
              <w:listItem w:displayText="Divisjon for utdanning og bibliotek, Universitetsbiblioteket, Helsefagbiblioteket" w:value="Divisjon for utdanning og bibliotek, Universitetsbiblioteket, Helsefagbiblioteket"/>
              <w:listItem w:displayText="Divisjon for utdanning og bibliotek, Universitetsbiblioteket, Biblioteket P35" w:value="Divisjon for utdanning og bibliotek, Universitetsbiblioteket, Biblioteket P35"/>
              <w:listItem w:displayText="Divisjon for utdanning og bibliotek, Universitetsbiblioteket, Biblioteket P48" w:value="Divisjon for utdanning og bibliotek, Universitetsbiblioteket, Biblioteket P48"/>
              <w:listItem w:displayText="Divisjon for utdanning og bibliotek, Universitetsbiblioteket, Biblioteket Kjeller" w:value="Divisjon for utdanning og bibliotek, Universitetsbiblioteket, Biblioteket Kjeller"/>
              <w:listItem w:displayText="Divisjon for utdanning og bibliotek, Universitetsbiblioteket, Medieseksjonen" w:value="Divisjon for utdanning og bibliotek, Universitetsbiblioteket, Medieseksjonen"/>
              <w:listItem w:displayText="Divisjon for FoU" w:value="Divisjon for FoU"/>
              <w:listItem w:displayText="Divisjon for FoU, Avdeling for forskning og utvikling" w:value="Divisjon for FoU, Avdeling for forskning og utvikling"/>
              <w:listItem w:displayText="Divisjon for organisasjon og virksomhetsstyring, Stab og sekretariat" w:value="Divisjon for organisasjon og virksomhetsstyring, Stab og sekretariat"/>
              <w:listItem w:displayText="Divisjon for organisasjon og virksomhetsstyring, Avdeling for HR" w:value="Divisjon for organisasjon og virksomhetsstyring, Avdeling for HR"/>
              <w:listItem w:displayText="Divisjon for organisasjon og virksomhetsstyring, Avdeling for HR, Seksjon for HR-tjenester" w:value="Divisjon for organisasjon og virksomhetsstyring, Avdeling for HR, Seksjon for HR-tjenester"/>
              <w:listItem w:displayText="Divisjon for organisasjon og virksomhetsstyring, Avdeling for samfunnskontakt og kommunikasjon" w:value="Divisjon for organisasjon og virksomhetsstyring, Avdeling for samfunnskontakt og kommunikasjon"/>
              <w:listItem w:displayText="Divisjon for organisasjon og virksomhetsstyring, Avdeling for samfunnskontakt og kommunikasjon, Seksjon for profilering, rekruttering og omdømme" w:value="Divisjon for organisasjon og virksomhetsstyring, Avdeling for samfunnskontakt og kommunikasjon, Seksjon for profilering, rekruttering og omdømme"/>
              <w:listItem w:displayText="Divisjon for organisasjon og virksomhetsstyring, Avdeling for samfunnskontakt og kommunikasjon, Seksjon for samfunnskontakt og forskningsformidling" w:value="Divisjon for organisasjon og virksomhetsstyring, Avdeling for samfunnskontakt og kommunikasjon, Seksjon for samfunnskontakt og forskningsformidling"/>
              <w:listItem w:displayText="Divisjon for organisasjon og virksomhetsstyring, Avdeling for økonomi" w:value="Divisjon for organisasjon og virksomhetsstyring, Avdeling for økonomi"/>
              <w:listItem w:displayText="Divisjon for organisasjon og virksomhetsstyring, Avdeling for økonomi, Seksjon for lønn og regnskap" w:value="Divisjon for organisasjon og virksomhetsstyring, Avdeling for økonomi, Seksjon for lønn og regnskap"/>
              <w:listItem w:displayText="Divisjon for organisasjon og virksomhetsstyring, Avdeling for økonomi, Seksjon for økonomi- og virksomhetsstyring" w:value="Divisjon for organisasjon og virksomhetsstyring, Avdeling for økonomi, Seksjon for økonomi- og virksomhetsstyring"/>
              <w:listItem w:displayText="Divisjon for organisasjon og virksomhetsstyring, Avdeling for økonomi, Seksjon for innkjøp" w:value="Divisjon for organisasjon og virksomhetsstyring, Avdeling for økonomi, Seksjon for innkjøp"/>
              <w:listItem w:displayText="Divisjon for digitalisering og infrastruktur" w:value="Divisjon for digitalisering og infrastruktur"/>
              <w:listItem w:displayText="Divisjon for digitalisering og infrastruktur, Stab" w:value="Divisjon for digitalisering og infrastruktur, Stab"/>
              <w:listItem w:displayText="Divisjon for digitalisering og infrastruktur, Sikkerhet og beredskap" w:value="Divisjon for digitalisering og infrastruktur, Sikkerhet og beredskap"/>
              <w:listItem w:displayText="Divisjon for digitalisering og infrastruktur, Seksjon for dokumentasjons- og informasjonsforvaltning" w:value="Divisjon for digitalisering og infrastruktur, Seksjon for dokumentasjons- og informasjonsforvaltning"/>
              <w:listItem w:displayText="Divisjon for digitalisering og infrastruktur, Avdeling for eiendom" w:value="Divisjon for digitalisering og infrastruktur, Avdeling for eiendom"/>
              <w:listItem w:displayText="Divisjon for digitalisering og infrastruktur, Avdeling for eiendom, Stab" w:value="Divisjon for digitalisering og infrastruktur, Avdeling for eiendom, Stab"/>
              <w:listItem w:displayText="Divisjon for digitalisering og infrastruktur, Avdeling for eiendom, Seksjon for drift og husøkonomi" w:value="Divisjon for digitalisering og infrastruktur, Avdeling for eiendom, Seksjon for drift og husøkonomi"/>
              <w:listItem w:displayText="Divisjon for digitalisering og infrastruktur, Avdeling for eiendom, Seksjon for tjenestestyring og brukerstøtte" w:value="Divisjon for digitalisering og infrastruktur, Avdeling for eiendom, Seksjon for tjenestestyring og brukerstøtte"/>
              <w:listItem w:displayText="Divisjon for digitalisering og infrastruktur, Avdeling for IKT" w:value="Divisjon for digitalisering og infrastruktur, Avdeling for IKT"/>
              <w:listItem w:displayText="Divisjon for digitalisering og infrastruktur, Avdeling for IKT, Stab" w:value="Divisjon for digitalisering og infrastruktur, Avdeling for IKT, Stab"/>
              <w:listItem w:displayText="Divisjon for digitalisering og infrastruktur, Avdeling for IKT, Seksjon for brukerstøtte, infrastrukturdrift og teknologiforvaltning" w:value="Divisjon for digitalisering og infrastruktur, Avdeling for IKT, Seksjon for brukerstøtte, infrastrukturdrift og teknologiforvaltning"/>
              <w:listItem w:displayText="Divisjon for digitalisering og infrastruktur, Avdeling for IKT, Seksjon for brukernære systemer, rådgivning og teknologioversettere" w:value="Divisjon for digitalisering og infrastruktur, Avdeling for IKT, Seksjon for brukernære systemer, rådgivning og teknologioversettere"/>
              <w:listItem w:displayText="Divisjon for digitalisering og infrastruktur, Avdeling for IKT, Seksjon for brukerdrevet utvikling, innovasjon og data" w:value="Divisjon for digitalisering og infrastruktur, Avdeling for IKT, Seksjon for brukerdrevet utvikling, innovasjon og data"/>
              <w:listItem w:displayText="Senter for profesjonsstudier" w:value="Senter for profesjonsstudier"/>
              <w:listItem w:displayText="Senter for profesjonsstudier, Senteradministrasjon" w:value="Senter for profesjonsstudier, Senteradministrasjon"/>
              <w:listItem w:displayText="Fakultet for helsevitenskap" w:value="Fakultet for helsevitenskap"/>
              <w:listItem w:displayText="Fakultet for helsevitenskap, Fakultetsledelsen" w:value="Fakultet for helsevitenskap, Fakultetsledelsen"/>
              <w:listItem w:displayText="Fakultet for helsevitenskap, Fakultetsadministrasjonen" w:value="Fakultet for helsevitenskap, Fakultetsadministrasjonen"/>
              <w:listItem w:displayText="Fakultet for helsevitenskap, Stab" w:value="Fakultet for helsevitenskap, Stab"/>
              <w:listItem w:displayText="Fakultet for helsevitenskap, Seksjon for FoU" w:value="Fakultet for helsevitenskap, Seksjon for FoU"/>
              <w:listItem w:displayText="Fakultet for helsevitenskap, Seksjon for HR" w:value="Fakultet for helsevitenskap, Seksjon for HR"/>
              <w:listItem w:displayText="Fakultet for helsevitenskap, Seksjon for studieadministrasjon og internasjonalisering" w:value="Fakultet for helsevitenskap, Seksjon for studieadministrasjon og internasjonalisering"/>
              <w:listItem w:displayText="Fakultet for helsevitenskap, Seksjon for studieadministrasjon og internasjonalisering, Studieadministrativt kontor, P32" w:value="Fakultet for helsevitenskap, Seksjon for studieadministrasjon og internasjonalisering, Studieadministrativt kontor, P32"/>
              <w:listItem w:displayText="Fakultet for helsevitenskap, Seksjon for studieadministrasjon og internasjonalisering, Studieadministrativt kontor, P50" w:value="Fakultet for helsevitenskap, Seksjon for studieadministrasjon og internasjonalisering, Studieadministrativt kontor, P50"/>
              <w:listItem w:displayText="Fakultet for helsevitenskap, Seksjon for studieadministrasjon og internasjonalisering, Studieadministrativt kontor, Kjeller" w:value="Fakultet for helsevitenskap, Seksjon for studieadministrasjon og internasjonalisering, Studieadministrativt kontor, Kjeller"/>
              <w:listItem w:displayText="Fakultet for helsevitenskap, Seksjon for økonomi" w:value="Fakultet for helsevitenskap, Seksjon for økonomi"/>
              <w:listItem w:displayText="Fakultet for helsevitenskap, Institutt for atferdsvitenskap" w:value="Fakultet for helsevitenskap, Institutt for atferdsvitenskap"/>
              <w:listItem w:displayText="Fakultet for helsevitenskap, Institutt for atferdsvitenskap, Master i læring i komplekse systemer og Phd. i atferdsanalyse" w:value="Fakultet for helsevitenskap, Institutt for atferdsvitenskap, Master i læring i komplekse systemer og Phd. i atferdsanalyse"/>
              <w:listItem w:displayText="Fakultet for helsevitenskap, Institutt for atferdsvitenskap, Læringspsykologi" w:value="Fakultet for helsevitenskap, Institutt for atferdsvitenskap, Læringspsykologi"/>
              <w:listItem w:displayText="Fakultet for helsevitenskap, Institutt for atferdsvitenskap, Vernepleierutdanning" w:value="Fakultet for helsevitenskap, Institutt for atferdsvitenskap, Vernepleierutdanning"/>
              <w:listItem w:displayText="Fakultet for helsevitenskap, Institutt for ergoterapi og ortopediingeniørfag" w:value="Fakultet for helsevitenskap, Institutt for ergoterapi og ortopediingeniørfag"/>
              <w:listItem w:displayText="Fakultet for helsevitenskap, Institutt for fysioterapi" w:value="Fakultet for helsevitenskap, Institutt for fysioterapi"/>
              <w:listItem w:displayText="Fakultet for helsevitenskap, Institutt for fysioterapi, Master i fysioterapi, master i rehabilitering og etter- og videreutdanninger EVU" w:value="Fakultet for helsevitenskap, Institutt for fysioterapi, Master i fysioterapi, master i rehabilitering og etter- og videreutdanninger EVU"/>
              <w:listItem w:displayText="Fakultet for helsevitenskap, Institutt for fysioterapi, Bachelor i fysioterapi" w:value="Fakultet for helsevitenskap, Institutt for fysioterapi, Bachelor i fysioterapi"/>
              <w:listItem w:displayText="Fakultet for helsevitenskap, Institutt for naturvitenskapelige helsefag " w:value="Fakultet for helsevitenskap, Institutt for naturvitenskapelige helsefag "/>
              <w:listItem w:displayText="Fakultet for helsevitenskap, Institutt for naturvitenskapelige helsefag , Bioingeniørfag" w:value="Fakultet for helsevitenskap, Institutt for naturvitenskapelige helsefag , Bioingeniørfag"/>
              <w:listItem w:displayText="Fakultet for helsevitenskap, Institutt for naturvitenskapelige helsefag , Farmasi" w:value="Fakultet for helsevitenskap, Institutt for naturvitenskapelige helsefag , Farmasi"/>
              <w:listItem w:displayText="Fakultet for helsevitenskap, Institutt for naturvitenskapelige helsefag , Radiografi " w:value="Fakultet for helsevitenskap, Institutt for naturvitenskapelige helsefag , Radiografi "/>
              <w:listItem w:displayText="Fakultet for helsevitenskap, Institutt for naturvitenskapelige helsefag , Tannteknikk" w:value="Fakultet for helsevitenskap, Institutt for naturvitenskapelige helsefag , Tannteknikk"/>
              <w:listItem w:displayText="Fakultet for helsevitenskap, Institutt for sykepleie og helsefremmende arbeid" w:value="Fakultet for helsevitenskap, Institutt for sykepleie og helsefremmende arbeid"/>
              <w:listItem w:displayText="Fakultet for helsevitenskap, Institutt for sykepleie og helsefremmende arbeid, Studielederområde 1 " w:value="Fakultet for helsevitenskap, Institutt for sykepleie og helsefremmende arbeid, Studielederområde 1 "/>
              <w:listItem w:displayText="Fakultet for helsevitenskap, Institutt for sykepleie og helsefremmende arbeid, Studielederområde 2" w:value="Fakultet for helsevitenskap, Institutt for sykepleie og helsefremmende arbeid, Studielederområde 2"/>
              <w:listItem w:displayText="Fakultet for helsevitenskap, Institutt for sykepleie og helsefremmende arbeid, Studielederområde 3" w:value="Fakultet for helsevitenskap, Institutt for sykepleie og helsefremmende arbeid, Studielederområde 3"/>
              <w:listItem w:displayText="Fakultet for helsevitenskap, Institutt for sykepleie og helsefremmende arbeid, Studielederområde 4" w:value="Fakultet for helsevitenskap, Institutt for sykepleie og helsefremmende arbeid, Studielederområde 4"/>
              <w:listItem w:displayText="Fakultet for helsevitenskap, Institutt for sykepleie og helsefremmende arbeid, Studielederområde 5" w:value="Fakultet for helsevitenskap, Institutt for sykepleie og helsefremmende arbeid, Studielederområde 5"/>
              <w:listItem w:displayText="Fakultet for helsevitenskap, Institutt for sykepleie og helsefremmende arbeid, Studielederområde 6" w:value="Fakultet for helsevitenskap, Institutt for sykepleie og helsefremmende arbeid, Studielederområde 6"/>
              <w:listItem w:displayText="Fakultet for helsevitenskap, Institutt for sykepleie og helsefremmende arbeid, Studielederområde 7" w:value="Fakultet for helsevitenskap, Institutt for sykepleie og helsefremmende arbeid, Studielederområde 7"/>
              <w:listItem w:displayText="Fakultet for helsevitenskap, Institutt for sykepleie og helsefremmende arbeid, Studielederområde 8" w:value="Fakultet for helsevitenskap, Institutt for sykepleie og helsefremmende arbeid, Studielederområde 8"/>
              <w:listItem w:displayText="Fakultet for helsevitenskap, Institutt for sykepleie og helsefremmende arbeid, Studielederområde 9" w:value="Fakultet for helsevitenskap, Institutt for sykepleie og helsefremmende arbeid, Studielederområde 9"/>
              <w:listItem w:displayText="Fakultet for lærerutdanning og internasjonale studier" w:value="Fakultet for lærerutdanning og internasjonale studier"/>
              <w:listItem w:displayText="Fakultet for lærerutdanning og internasjonale studier, Fakultetsledelsen" w:value="Fakultet for lærerutdanning og internasjonale studier, Fakultetsledelsen"/>
              <w:listItem w:displayText="Fakultet for lærerutdanning og internasjonale studier, Fakultetsadministrasjonen" w:value="Fakultet for lærerutdanning og internasjonale studier, Fakultetsadministrasjonen"/>
              <w:listItem w:displayText="Fakultet for lærerutdanning og internasjonale studier, Stab" w:value="Fakultet for lærerutdanning og internasjonale studier, Stab"/>
              <w:listItem w:displayText="Fakultet for lærerutdanning og internasjonale studier, Seksjon for FoU" w:value="Fakultet for lærerutdanning og internasjonale studier, Seksjon for FoU"/>
              <w:listItem w:displayText="Fakultet for lærerutdanning og internasjonale studier, Seksjon for HR" w:value="Fakultet for lærerutdanning og internasjonale studier, Seksjon for HR"/>
              <w:listItem w:displayText="Fakultet for lærerutdanning og internasjonale studier, Seksjon for oppdragsadministrasjon" w:value="Fakultet for lærerutdanning og internasjonale studier, Seksjon for oppdragsadministrasjon"/>
              <w:listItem w:displayText="Fakultet for lærerutdanning og internasjonale studier, Seksjon for praksisadministrasjon" w:value="Fakultet for lærerutdanning og internasjonale studier, Seksjon for praksisadministrasjon"/>
              <w:listItem w:displayText="Fakultet for lærerutdanning og internasjonale studier, Seksjon for studieadministrasjon og internasjonalisering" w:value="Fakultet for lærerutdanning og internasjonale studier, Seksjon for studieadministrasjon og internasjonalisering"/>
              <w:listItem w:displayText="Fakultet for lærerutdanning og internasjonale studier, Seksjon for studieadministrasjon og internasjonalisering, Studieadministrativt kontor 1" w:value="Fakultet for lærerutdanning og internasjonale studier, Seksjon for studieadministrasjon og internasjonalisering, Studieadministrativt kontor 1"/>
              <w:listItem w:displayText="Fakultet for lærerutdanning og internasjonale studier, Seksjon for studieadministrasjon og internasjonalisering, Studieadministrativt kontor 2" w:value="Fakultet for lærerutdanning og internasjonale studier, Seksjon for studieadministrasjon og internasjonalisering, Studieadministrativt kontor 2"/>
              <w:listItem w:displayText="Fakultet for lærerutdanning og internasjonale studier, Seksjon for studieadministrasjon og internasjonalisering, Studieadministrativt kontor 3" w:value="Fakultet for lærerutdanning og internasjonale studier, Seksjon for studieadministrasjon og internasjonalisering, Studieadministrativt kontor 3"/>
              <w:listItem w:displayText="Fakultet for lærerutdanning og internasjonale studier, Seksjon for økonomi" w:value="Fakultet for lærerutdanning og internasjonale studier, Seksjon for økonomi"/>
              <w:listItem w:displayText="Fakultet for lærerutdanning og internasjonale studier, Institutt for barnehagelærerutdanning" w:value="Fakultet for lærerutdanning og internasjonale studier, Institutt for barnehagelærerutdanning"/>
              <w:listItem w:displayText="Fakultet for lærerutdanning og internasjonale studier, Institutt for barnehagelærerutdanning, Studielederområde 1" w:value="Fakultet for lærerutdanning og internasjonale studier, Institutt for barnehagelærerutdanning, Studielederområde 1"/>
              <w:listItem w:displayText="Fakultet for lærerutdanning og internasjonale studier, Institutt for barnehagelærerutdanning, Studielederområde 2" w:value="Fakultet for lærerutdanning og internasjonale studier, Institutt for barnehagelærerutdanning, Studielederområde 2"/>
              <w:listItem w:displayText="Fakultet for lærerutdanning og internasjonale studier, Institutt for barnehagelærerutdanning, Studielederområde 3" w:value="Fakultet for lærerutdanning og internasjonale studier, Institutt for barnehagelærerutdanning, Studielederområde 3"/>
              <w:listItem w:displayText="Fakultet for lærerutdanning og internasjonale studier, Institutt for barnehagelærerutdanning, Studielederområde 4" w:value="Fakultet for lærerutdanning og internasjonale studier, Institutt for barnehagelærerutdanning, Studielederområde 4"/>
              <w:listItem w:displayText="Fakultet for lærerutdanning og internasjonale studier, Institutt for grunnskole- og faglærerutdanning" w:value="Fakultet for lærerutdanning og internasjonale studier, Institutt for grunnskole- og faglærerutdanning"/>
              <w:listItem w:displayText="Fakultet for lærerutdanning og internasjonale studier, Institutt for grunnskole- og faglærerutdanning, Studielederområde 1" w:value="Fakultet for lærerutdanning og internasjonale studier, Institutt for grunnskole- og faglærerutdanning, Studielederområde 1"/>
              <w:listItem w:displayText="Fakultet for lærerutdanning og internasjonale studier, Institutt for grunnskole- og faglærerutdanning, Studielederområde 2" w:value="Fakultet for lærerutdanning og internasjonale studier, Institutt for grunnskole- og faglærerutdanning, Studielederområde 2"/>
              <w:listItem w:displayText="Fakultet for lærerutdanning og internasjonale studier, Institutt for grunnskole- og faglærerutdanning, Studielederområde 3" w:value="Fakultet for lærerutdanning og internasjonale studier, Institutt for grunnskole- og faglærerutdanning, Studielederområde 3"/>
              <w:listItem w:displayText="Fakultet for lærerutdanning og internasjonale studier, Institutt for grunnskole- og faglærerutdanning, Studielederområde 4" w:value="Fakultet for lærerutdanning og internasjonale studier, Institutt for grunnskole- og faglærerutdanning, Studielederområde 4"/>
              <w:listItem w:displayText="Fakultet for lærerutdanning og internasjonale studier, Institutt for grunnskole- og faglærerutdanning, Studielederområde 5" w:value="Fakultet for lærerutdanning og internasjonale studier, Institutt for grunnskole- og faglærerutdanning, Studielederområde 5"/>
              <w:listItem w:displayText="Fakultet for lærerutdanning og internasjonale studier, Institutt for grunnskole- og faglærerutdanning, Studielederområde 6" w:value="Fakultet for lærerutdanning og internasjonale studier, Institutt for grunnskole- og faglærerutdanning, Studielederområde 6"/>
              <w:listItem w:displayText="Fakultet for lærerutdanning og internasjonale studier, Institutt for internasjonale studier og tolkeutdanning" w:value="Fakultet for lærerutdanning og internasjonale studier, Institutt for internasjonale studier og tolkeutdanning"/>
              <w:listItem w:displayText="Fakultet for lærerutdanning og internasjonale studier, Institutt for internasjonale studier og tolkeutdanning, Studielederområde 1" w:value="Fakultet for lærerutdanning og internasjonale studier, Institutt for internasjonale studier og tolkeutdanning, Studielederområde 1"/>
              <w:listItem w:displayText="Fakultet for lærerutdanning og internasjonale studier, Institutt for internasjonale studier og tolkeutdanning, Studielederområde 2" w:value="Fakultet for lærerutdanning og internasjonale studier, Institutt for internasjonale studier og tolkeutdanning, Studielederområde 2"/>
              <w:listItem w:displayText="Fakultet for lærerutdanning og internasjonale studier, Institutt for yrkesfaglærerutdanning" w:value="Fakultet for lærerutdanning og internasjonale studier, Institutt for yrkesfaglærerutdanning"/>
              <w:listItem w:displayText="Fakultet for lærerutdanning og internasjonale studier, Institutt for yrkesfaglærerutdanning, Studielederområde 1" w:value="Fakultet for lærerutdanning og internasjonale studier, Institutt for yrkesfaglærerutdanning, Studielederområde 1"/>
              <w:listItem w:displayText="Fakultet for lærerutdanning og internasjonale studier, Institutt for yrkesfaglærerutdanning, Studielederområde 2" w:value="Fakultet for lærerutdanning og internasjonale studier, Institutt for yrkesfaglærerutdanning, Studielederområde 2"/>
              <w:listItem w:displayText="Fakultet for lærerutdanning og internasjonale studier, Institutt for yrkesfaglærerutdanning, Studielederområde 3" w:value="Fakultet for lærerutdanning og internasjonale studier, Institutt for yrkesfaglærerutdanning, Studielederområde 3"/>
              <w:listItem w:displayText="Fakultet for lærerutdanning og internasjonale studier, Institutt for yrkesfaglærerutdanning, Studielederområde 4" w:value="Fakultet for lærerutdanning og internasjonale studier, Institutt for yrkesfaglærerutdanning, Studielederområde 4"/>
              <w:listItem w:displayText="Fakultet for lærerutdanning og internasjonale studier, Nasjonalt senter for flerkulturell opplæring - NAFO" w:value="Fakultet for lærerutdanning og internasjonale studier, Nasjonalt senter for flerkulturell opplæring - NAFO"/>
              <w:listItem w:displayText="Fakultet for samfunnsvitenskap" w:value="Fakultet for samfunnsvitenskap"/>
              <w:listItem w:displayText="Fakultet for samfunnsvitenskap, Fakultetsledelsen" w:value="Fakultet for samfunnsvitenskap, Fakultetsledelsen"/>
              <w:listItem w:displayText="Fakultet for samfunnsvitenskap, Fakultetsadministrasjonen" w:value="Fakultet for samfunnsvitenskap, Fakultetsadministrasjonen"/>
              <w:listItem w:displayText="Fakultet for samfunnsvitenskap, Stab" w:value="Fakultet for samfunnsvitenskap, Stab"/>
              <w:listItem w:displayText="Fakultet for samfunnsvitenskap, Seksjon for FoU" w:value="Fakultet for samfunnsvitenskap, Seksjon for FoU"/>
              <w:listItem w:displayText="Fakultet for samfunnsvitenskap, Seksjon for HR" w:value="Fakultet for samfunnsvitenskap, Seksjon for HR"/>
              <w:listItem w:displayText="Fakultet for samfunnsvitenskap, Seksjon for studieadministrasjon og internasjonalisering" w:value="Fakultet for samfunnsvitenskap, Seksjon for studieadministrasjon og internasjonalisering"/>
              <w:listItem w:displayText="Fakultet for samfunnsvitenskap, Seksjon for studieadministrasjon og internasjonalisering, Studieadministrativt kontor 1" w:value="Fakultet for samfunnsvitenskap, Seksjon for studieadministrasjon og internasjonalisering, Studieadministrativt kontor 1"/>
              <w:listItem w:displayText="Fakultet for samfunnsvitenskap, Seksjon for økonomi" w:value="Fakultet for samfunnsvitenskap, Seksjon for økonomi"/>
              <w:listItem w:displayText="Fakultet for samfunnsvitenskap, Institutt for arkiv-, bibliotek- og informasjonsfag" w:value="Fakultet for samfunnsvitenskap, Institutt for arkiv-, bibliotek- og informasjonsfag"/>
              <w:listItem w:displayText="Fakultet for samfunnsvitenskap, Institutt for journalistikk og mediefag" w:value="Fakultet for samfunnsvitenskap, Institutt for journalistikk og mediefag"/>
              <w:listItem w:displayText="Fakultet for samfunnsvitenskap, Institutt for sosialfag" w:value="Fakultet for samfunnsvitenskap, Institutt for sosialfag"/>
              <w:listItem w:displayText="Fakultet for samfunnsvitenskap, Institutt for sosialfag, Bachelorstudiet i barnevern" w:value="Fakultet for samfunnsvitenskap, Institutt for sosialfag, Bachelorstudiet i barnevern"/>
              <w:listItem w:displayText="Fakultet for samfunnsvitenskap, Institutt for sosialfag, Masterstudiene i sosialfag" w:value="Fakultet for samfunnsvitenskap, Institutt for sosialfag, Masterstudiene i sosialfag"/>
              <w:listItem w:displayText="Fakultet for samfunnsvitenskap, Institutt for sosialfag, Ph.d. i sosialt arbeid og sosialpolitikk" w:value="Fakultet for samfunnsvitenskap, Institutt for sosialfag, Ph.d. i sosialt arbeid og sosialpolitikk"/>
              <w:listItem w:displayText="Fakultet for samfunnsvitenskap, Institutt for sosialfag, Bachelorstudiet i sosialt arbeid" w:value="Fakultet for samfunnsvitenskap, Institutt for sosialfag, Bachelorstudiet i sosialt arbeid"/>
              <w:listItem w:displayText="Fakultet for samfunnsvitenskap, Handelshøyskolen " w:value="Fakultet for samfunnsvitenskap, Handelshøyskolen "/>
              <w:listItem w:displayText="Fakultet for samfunnsvitenskap, Kompetansesenter for arbeidsinkludering " w:value="Fakultet for samfunnsvitenskap, Kompetansesenter for arbeidsinkludering "/>
              <w:listItem w:displayText="Fakultet for teknologi, kunst og design" w:value="Fakultet for teknologi, kunst og design"/>
              <w:listItem w:displayText="Fakultet for teknologi, kunst og design, Fakultetsledelsen" w:value="Fakultet for teknologi, kunst og design, Fakultetsledelsen"/>
              <w:listItem w:displayText="Fakultet for teknologi, kunst og design, Fakultetsadministrasjonen" w:value="Fakultet for teknologi, kunst og design, Fakultetsadministrasjonen"/>
              <w:listItem w:displayText="Fakultet for teknologi, kunst og design, Fakultetsadministrasjonen, Stab" w:value="Fakultet for teknologi, kunst og design, Fakultetsadministrasjonen, Stab"/>
              <w:listItem w:displayText="Fakultet for teknologi, kunst og design, Fakultetsadministrasjonen, Seksjon for FoU" w:value="Fakultet for teknologi, kunst og design, Fakultetsadministrasjonen, Seksjon for FoU"/>
              <w:listItem w:displayText="Fakultet for teknologi, kunst og design, Fakultetsadministrasjonen, Seksjon for HR" w:value="Fakultet for teknologi, kunst og design, Fakultetsadministrasjonen, Seksjon for HR"/>
              <w:listItem w:displayText="Fakultet for teknologi, kunst og design, Fakultetsadministrasjonen, Seksjon for studieadministrasjon og internasjonalisering" w:value="Fakultet for teknologi, kunst og design, Fakultetsadministrasjonen, Seksjon for studieadministrasjon og internasjonalisering"/>
              <w:listItem w:displayText="Fakultet for teknologi, kunst og design, Fakultetsadministrasjonen, Seksjon for økonomi" w:value="Fakultet for teknologi, kunst og design, Fakultetsadministrasjonen, Seksjon for økonomi"/>
              <w:listItem w:displayText="Fakultet for teknologi, kunst og design, Institutt for bygg- og energiteknikk" w:value="Fakultet for teknologi, kunst og design, Institutt for bygg- og energiteknikk"/>
              <w:listItem w:displayText="Fakultet for teknologi, kunst og design, Institutt for estetiske fag" w:value="Fakultet for teknologi, kunst og design, Institutt for estetiske fag"/>
              <w:listItem w:displayText="Fakultet for teknologi, kunst og design, Institutt for estetiske fag, Studielederområde A" w:value="Fakultet for teknologi, kunst og design, Institutt for estetiske fag, Studielederområde A"/>
              <w:listItem w:displayText="Fakultet for teknologi, kunst og design, Institutt for estetiske fag, Studielederområde B" w:value="Fakultet for teknologi, kunst og design, Institutt for estetiske fag, Studielederområde B"/>
              <w:listItem w:displayText="Fakultet for teknologi, kunst og design, Institutt for informasjonsteknologi" w:value="Fakultet for teknologi, kunst og design, Institutt for informasjonsteknologi"/>
              <w:listItem w:displayText="Fakultet for teknologi, kunst og design, Institutt for informasjonsteknologi, Allmenne fag" w:value="Fakultet for teknologi, kunst og design, Institutt for informasjonsteknologi, Allmenne fag"/>
              <w:listItem w:displayText="Fakultet for teknologi, kunst og design, Institutt for maskin, elektronikk og kjemi" w:value="Fakultet for teknologi, kunst og design, Institutt for maskin, elektronikk og kjemi"/>
              <w:listItem w:displayText="Fakultet for teknologi, kunst og design, Institutt for maskin, elektronikk og kjemi, Bioteknologi og kjemi" w:value="Fakultet for teknologi, kunst og design, Institutt for maskin, elektronikk og kjemi, Bioteknologi og kjemi"/>
              <w:listItem w:displayText="Fakultet for teknologi, kunst og design, Institutt for maskin, elektronikk og kjemi, Elektronikk og IT" w:value="Fakultet for teknologi, kunst og design, Institutt for maskin, elektronikk og kjemi, Elektronikk og IT"/>
              <w:listItem w:displayText="Fakultet for teknologi, kunst og design, Institutt for maskin, elektronikk og kjemi, Maskin" w:value="Fakultet for teknologi, kunst og design, Institutt for maskin, elektronikk og kjemi, Maskin"/>
              <w:listItem w:displayText="Fakultet for teknologi, kunst og design, Institutt for produktdesign" w:value="Fakultet for teknologi, kunst og design, Institutt for produktdesign"/>
              <w:listItem w:displayText="Fakultet for teknologi, kunst og design, Institutt for produktdesign, Studielederområde A" w:value="Fakultet for teknologi, kunst og design, Institutt for produktdesign, Studielederområde A"/>
              <w:listItem w:displayText="Senter for velferds- og arbeidslivsforskning" w:value="Senter for velferds- og arbeidslivsforskning"/>
              <w:listItem w:displayText="Senter for velferds- og arbeidslivsforskning, Arbeidsforskningsinstituttet AFI" w:value="Senter for velferds- og arbeidslivsforskning, Arbeidsforskningsinstituttet AFI"/>
              <w:listItem w:displayText="Senter for velferds- og arbeidslivsforskning, Arbeidsforskningsinstituttet AFI, Instituttadministrasjon" w:value="Senter for velferds- og arbeidslivsforskning, Arbeidsforskningsinstituttet AFI, Instituttadministrasjon"/>
              <w:listItem w:displayText="Senter for velferds- og arbeidslivsforskning, Arbeidsforskningsinstituttet AFI, Samfunn, arbeidsliv og politikk" w:value="Senter for velferds- og arbeidslivsforskning, Arbeidsforskningsinstituttet AFI, Samfunn, arbeidsliv og politikk"/>
              <w:listItem w:displayText="Senter for velferds- og arbeidslivsforskning, Arbeidsforskningsinstituttet AFI, Innovasjon og virksomhetsutvikling" w:value="Senter for velferds- og arbeidslivsforskning, Arbeidsforskningsinstituttet AFI, Innovasjon og virksomhetsutvikling"/>
              <w:listItem w:displayText="Senter for velferds- og arbeidslivsforskning, Arbeidsforskningsinstituttet AFI, Mestring, arbeid og mangfold" w:value="Senter for velferds- og arbeidslivsforskning, Arbeidsforskningsinstituttet AFI, Mestring, arbeid og mangfold"/>
              <w:listItem w:displayText="Senter for velferds- og arbeidslivsforskning, Arbeidsforskningsinstituttet AFI, Velferdsstatens organisering" w:value="Senter for velferds- og arbeidslivsforskning, Arbeidsforskningsinstituttet AFI, Velferdsstatens organisering"/>
              <w:listItem w:displayText="Senter for velferds- og arbeidslivsforskning, By- og regionforskninginstituttet NIBR" w:value="Senter for velferds- og arbeidslivsforskning, By- og regionforskninginstituttet NIBR"/>
              <w:listItem w:displayText="Senter for velferds- og arbeidslivsforskning, By- og regionforskninginstituttet NIBR, Instituttadministrasjon" w:value="Senter for velferds- og arbeidslivsforskning, By- og regionforskninginstituttet NIBR, Instituttadministrasjon"/>
              <w:listItem w:displayText="Senter for velferds- og arbeidslivsforskning, By- og regionforskninginstituttet NIBR, Bolig-, steds- og regionalforskning" w:value="Senter for velferds- og arbeidslivsforskning, By- og regionforskninginstituttet NIBR, Bolig-, steds- og regionalforskning"/>
              <w:listItem w:displayText="Senter for velferds- og arbeidslivsforskning, By- og regionforskninginstituttet NIBR, Internasjonale studier og migrasjon" w:value="Senter for velferds- og arbeidslivsforskning, By- og regionforskninginstituttet NIBR, Internasjonale studier og migrasjon"/>
              <w:listItem w:displayText="Senter for velferds- og arbeidslivsforskning, By- og regionforskninginstituttet NIBR, Velferd, demokrati og offentlig forvaltning" w:value="Senter for velferds- og arbeidslivsforskning, By- og regionforskninginstituttet NIBR, Velferd, demokrati og offentlig forvaltning"/>
              <w:listItem w:displayText="Senter for velferds- og arbeidslivsforskning, Velferdsforskningsinstituttet NOVA" w:value="Senter for velferds- og arbeidslivsforskning, Velferdsforskningsinstituttet NOVA"/>
              <w:listItem w:displayText="Senter for velferds- og arbeidslivsforskning, Velferdsforskningsinstituttet NOVA, Instituttadministrasjon" w:value="Senter for velferds- og arbeidslivsforskning, Velferdsforskningsinstituttet NOVA, Instituttadministrasjon"/>
              <w:listItem w:displayText="Senter for velferds- og arbeidslivsforskning, Velferdsforskningsinstituttet NOVA, Aldersforskning og boligstudier" w:value="Senter for velferds- og arbeidslivsforskning, Velferdsforskningsinstituttet NOVA, Aldersforskning og boligstudier"/>
              <w:listItem w:displayText="Senter for velferds- og arbeidslivsforskning, Velferdsforskningsinstituttet NOVA, Barndom, familie og barnevern" w:value="Senter for velferds- og arbeidslivsforskning, Velferdsforskningsinstituttet NOVA, Barndom, familie og barnevern"/>
              <w:listItem w:displayText="Senter for velferds- og arbeidslivsforskning, Velferdsforskningsinstituttet NOVA, Helse- og velferdsforskning" w:value="Senter for velferds- og arbeidslivsforskning, Velferdsforskningsinstituttet NOVA, Helse- og velferdsforskning"/>
              <w:listItem w:displayText="Senter for velferds- og arbeidslivsforskning, Velferdsforskningsinstituttet NOVA, Ungdomsforskning" w:value="Senter for velferds- og arbeidslivsforskning, Velferdsforskningsinstituttet NOVA, Ungdomsforskning"/>
              <w:listItem w:displayText="Senter for velferds- og arbeidslivsforskning, Forbruksforskningsinstituttet SIFO" w:value="Senter for velferds- og arbeidslivsforskning, Forbruksforskningsinstituttet SIFO"/>
              <w:listItem w:displayText="Senter for velferds- og arbeidslivsforskning, Forbruksforskningsinstituttet SIFO, Instituttadministrasjon" w:value="Senter for velferds- og arbeidslivsforskning, Forbruksforskningsinstituttet SIFO, Instituttadministrasjon"/>
              <w:listItem w:displayText="Senter for velferds- og arbeidslivsforskning, Forbruksforskningsinstituttet SIFO, Forbrukerpolitikk og -økonomi" w:value="Senter for velferds- og arbeidslivsforskning, Forbruksforskningsinstituttet SIFO, Forbrukerpolitikk og -økonomi"/>
              <w:listItem w:displayText="Senter for velferds- og arbeidslivsforskning, Forbruksforskningsinstituttet SIFO, Teknologi og miljø" w:value="Senter for velferds- og arbeidslivsforskning, Forbruksforskningsinstituttet SIFO, Teknologi og miljø"/>
              <w:listItem w:displayText="Khrono" w:value="Khrono"/>
              <w:listItem w:displayText="Studentparlamentet" w:value="Studentparlamentet"/>
            </w:dropDownList>
          </w:sdtPr>
          <w:sdtEndPr/>
          <w:sdtContent>
            <w:tc>
              <w:tcPr>
                <w:tcW w:w="6789" w:type="dxa"/>
                <w:gridSpan w:val="6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</w:tcBorders>
              </w:tcPr>
              <w:p w:rsidR="007605AF" w:rsidRPr="00B15D52" w:rsidRDefault="001D50DA" w:rsidP="00D901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D6429">
                  <w:rPr>
                    <w:rStyle w:val="Plassholdertekst"/>
                  </w:rPr>
                  <w:t>Velg e</w:t>
                </w:r>
                <w:r w:rsidR="00D9011D">
                  <w:rPr>
                    <w:rStyle w:val="Plassholdertekst"/>
                  </w:rPr>
                  <w:t>nhe</w:t>
                </w:r>
                <w:r w:rsidRPr="00BD6429">
                  <w:rPr>
                    <w:rStyle w:val="Plassholdertekst"/>
                  </w:rPr>
                  <w:t>t.</w:t>
                </w:r>
              </w:p>
            </w:tc>
          </w:sdtContent>
        </w:sdt>
      </w:tr>
      <w:permEnd w:id="1886541125"/>
      <w:tr w:rsidR="00D9011D" w:rsidRPr="00B15D52" w:rsidTr="00D9011D">
        <w:trPr>
          <w:trHeight w:val="284"/>
        </w:trPr>
        <w:tc>
          <w:tcPr>
            <w:tcW w:w="25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D9011D" w:rsidRPr="00B15D52" w:rsidRDefault="00D9011D" w:rsidP="00A96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 på nærmeste leder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94298282"/>
            <w:placeholder>
              <w:docPart w:val="B8B65FE9BE4247478E1C10C5340215A6"/>
            </w:placeholder>
            <w:showingPlcHdr/>
            <w:text/>
          </w:sdtPr>
          <w:sdtEndPr/>
          <w:sdtContent>
            <w:permStart w:id="639704963" w:edGrp="everyone" w:displacedByCustomXml="prev"/>
            <w:tc>
              <w:tcPr>
                <w:tcW w:w="3988" w:type="dxa"/>
                <w:gridSpan w:val="2"/>
                <w:tcBorders>
                  <w:top w:val="single" w:sz="6" w:space="0" w:color="auto"/>
                  <w:left w:val="single" w:sz="4" w:space="0" w:color="auto"/>
                </w:tcBorders>
              </w:tcPr>
              <w:p w:rsidR="00D9011D" w:rsidRPr="00B15D52" w:rsidRDefault="00D9011D" w:rsidP="00D901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9011D">
                  <w:rPr>
                    <w:rStyle w:val="Plassholdertekst"/>
                    <w:shd w:val="clear" w:color="auto" w:fill="F2F2F2" w:themeFill="background1" w:themeFillShade="F2"/>
                  </w:rPr>
                  <w:t>Skriv inn nærmeste leders navn her</w:t>
                </w:r>
              </w:p>
            </w:tc>
            <w:permEnd w:id="639704963" w:displacedByCustomXml="next"/>
          </w:sdtContent>
        </w:sdt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9011D" w:rsidRPr="00B15D52" w:rsidRDefault="00D9011D" w:rsidP="00A96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Still.%: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00833650"/>
            <w:placeholder>
              <w:docPart w:val="5659CD922BA84B058B55D0D47022F4F3"/>
            </w:placeholder>
            <w:showingPlcHdr/>
            <w:text/>
          </w:sdtPr>
          <w:sdtEndPr/>
          <w:sdtContent>
            <w:permStart w:id="2034269999" w:edGrp="everyone" w:displacedByCustomXml="prev"/>
            <w:tc>
              <w:tcPr>
                <w:tcW w:w="1899" w:type="dxa"/>
                <w:gridSpan w:val="2"/>
                <w:tcBorders>
                  <w:top w:val="single" w:sz="6" w:space="0" w:color="auto"/>
                  <w:left w:val="single" w:sz="4" w:space="0" w:color="auto"/>
                </w:tcBorders>
              </w:tcPr>
              <w:p w:rsidR="00D9011D" w:rsidRPr="00B15D52" w:rsidRDefault="00D9011D" w:rsidP="00A96B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9011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shd w:val="clear" w:color="auto" w:fill="F2F2F2" w:themeFill="background1" w:themeFillShade="F2"/>
                  </w:rPr>
                  <w:t>Stillingsprosent</w:t>
                </w:r>
              </w:p>
            </w:tc>
            <w:permEnd w:id="2034269999" w:displacedByCustomXml="next"/>
          </w:sdtContent>
        </w:sdt>
      </w:tr>
      <w:tr w:rsidR="00D9011D" w:rsidRPr="00B15D52" w:rsidTr="00D9011D">
        <w:trPr>
          <w:trHeight w:val="284"/>
        </w:trPr>
        <w:tc>
          <w:tcPr>
            <w:tcW w:w="25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D9011D" w:rsidRPr="00B15D52" w:rsidRDefault="00D9011D" w:rsidP="00A96BB6">
            <w:pPr>
              <w:rPr>
                <w:rFonts w:ascii="Arial" w:hAnsi="Arial" w:cs="Arial"/>
                <w:sz w:val="20"/>
                <w:szCs w:val="20"/>
              </w:rPr>
            </w:pPr>
            <w:permStart w:id="521761186" w:edGrp="everyone" w:colFirst="1" w:colLast="1"/>
            <w:permStart w:id="494816334" w:edGrp="everyone" w:colFirst="3" w:colLast="3"/>
            <w:r w:rsidRPr="00B15D52">
              <w:rPr>
                <w:rFonts w:ascii="Arial" w:hAnsi="Arial" w:cs="Arial"/>
                <w:sz w:val="20"/>
                <w:szCs w:val="20"/>
              </w:rPr>
              <w:t>Tj</w:t>
            </w:r>
            <w:r>
              <w:rPr>
                <w:rFonts w:ascii="Arial" w:hAnsi="Arial" w:cs="Arial"/>
                <w:sz w:val="20"/>
                <w:szCs w:val="20"/>
              </w:rPr>
              <w:t>eneste</w:t>
            </w:r>
            <w:r w:rsidRPr="00B15D52">
              <w:rPr>
                <w:rFonts w:ascii="Arial" w:hAnsi="Arial" w:cs="Arial"/>
                <w:sz w:val="20"/>
                <w:szCs w:val="20"/>
              </w:rPr>
              <w:t>ansiennitet</w:t>
            </w:r>
            <w:r>
              <w:rPr>
                <w:rFonts w:ascii="Arial" w:hAnsi="Arial" w:cs="Arial"/>
                <w:sz w:val="20"/>
                <w:szCs w:val="20"/>
              </w:rPr>
              <w:t xml:space="preserve"> (format dd.mm.åååå):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45110401"/>
            <w:placeholder>
              <w:docPart w:val="B0CE2C315FC645BBBD67B0970EBF531F"/>
            </w:placeholder>
            <w:showingPlcHdr/>
            <w:date w:fullDate="1998-05-01T00:00:00Z">
              <w:dateFormat w:val="MM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125" w:type="dxa"/>
                <w:tcBorders>
                  <w:top w:val="single" w:sz="6" w:space="0" w:color="auto"/>
                  <w:left w:val="single" w:sz="4" w:space="0" w:color="auto"/>
                  <w:right w:val="single" w:sz="6" w:space="0" w:color="auto"/>
                </w:tcBorders>
              </w:tcPr>
              <w:p w:rsidR="00D9011D" w:rsidRPr="00B15D52" w:rsidRDefault="00D9011D" w:rsidP="00A96B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35FE0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Skriv datoen eller velg i kalender</w:t>
                </w:r>
              </w:p>
            </w:tc>
          </w:sdtContent>
        </w:sdt>
        <w:tc>
          <w:tcPr>
            <w:tcW w:w="2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9011D" w:rsidRPr="00B15D52" w:rsidRDefault="00D9011D" w:rsidP="00A96BB6">
            <w:pPr>
              <w:rPr>
                <w:rFonts w:ascii="Arial" w:hAnsi="Arial" w:cs="Arial"/>
                <w:sz w:val="20"/>
                <w:szCs w:val="20"/>
              </w:rPr>
            </w:pPr>
            <w:r w:rsidRPr="00B15D52">
              <w:rPr>
                <w:rFonts w:ascii="Arial" w:hAnsi="Arial" w:cs="Arial"/>
                <w:sz w:val="20"/>
                <w:szCs w:val="20"/>
              </w:rPr>
              <w:t>Dato for siste lønnsendring</w:t>
            </w:r>
            <w:r>
              <w:rPr>
                <w:rFonts w:ascii="Arial" w:hAnsi="Arial" w:cs="Arial"/>
                <w:sz w:val="20"/>
                <w:szCs w:val="20"/>
              </w:rPr>
              <w:t xml:space="preserve"> (format dd.mm.åååå)</w:t>
            </w:r>
            <w:r w:rsidRPr="00B15D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22961407"/>
            <w:placeholder>
              <w:docPart w:val="E7E8056C819A40B4B20C1E1F7C3DBBF8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899" w:type="dxa"/>
                <w:gridSpan w:val="2"/>
                <w:tcBorders>
                  <w:top w:val="single" w:sz="6" w:space="0" w:color="auto"/>
                  <w:left w:val="single" w:sz="6" w:space="0" w:color="auto"/>
                </w:tcBorders>
              </w:tcPr>
              <w:p w:rsidR="00D9011D" w:rsidRPr="00B15D52" w:rsidRDefault="00D9011D" w:rsidP="00A96B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35FE0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Skriv datoen eller velg i kalender</w:t>
                </w:r>
              </w:p>
            </w:tc>
          </w:sdtContent>
        </w:sdt>
      </w:tr>
      <w:tr w:rsidR="00D9011D" w:rsidRPr="00B15D52" w:rsidTr="00A96BB6">
        <w:trPr>
          <w:trHeight w:val="284"/>
        </w:trPr>
        <w:tc>
          <w:tcPr>
            <w:tcW w:w="7425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9011D" w:rsidRPr="00B15D52" w:rsidRDefault="00D9011D" w:rsidP="00A96BB6">
            <w:pPr>
              <w:rPr>
                <w:rFonts w:ascii="Arial" w:hAnsi="Arial" w:cs="Arial"/>
                <w:sz w:val="20"/>
                <w:szCs w:val="20"/>
              </w:rPr>
            </w:pPr>
            <w:r w:rsidRPr="00B15D52">
              <w:rPr>
                <w:rFonts w:ascii="Arial" w:hAnsi="Arial" w:cs="Arial"/>
                <w:sz w:val="20"/>
                <w:szCs w:val="20"/>
              </w:rPr>
              <w:t>Stillings</w:t>
            </w:r>
            <w:r>
              <w:rPr>
                <w:rFonts w:ascii="Arial" w:hAnsi="Arial" w:cs="Arial"/>
                <w:sz w:val="20"/>
                <w:szCs w:val="20"/>
              </w:rPr>
              <w:t xml:space="preserve">ansiennitet – </w:t>
            </w:r>
            <w:r w:rsidRPr="00B15D52">
              <w:rPr>
                <w:rFonts w:ascii="Arial" w:hAnsi="Arial" w:cs="Arial"/>
                <w:sz w:val="20"/>
                <w:szCs w:val="20"/>
              </w:rPr>
              <w:t>for Akademikermedlemmer i lønnsramme</w:t>
            </w:r>
            <w:r>
              <w:rPr>
                <w:rFonts w:ascii="Arial" w:hAnsi="Arial" w:cs="Arial"/>
                <w:sz w:val="20"/>
                <w:szCs w:val="20"/>
              </w:rPr>
              <w:t xml:space="preserve"> (dd.mm.åååå)</w:t>
            </w:r>
            <w:r w:rsidRPr="00B15D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940297"/>
            <w:placeholder>
              <w:docPart w:val="3E9E93D43E3044F0A2B88C1B0950F299"/>
            </w:placeholder>
            <w:showingPlcHdr/>
            <w:date>
              <w:dateFormat w:val="MM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899" w:type="dxa"/>
                <w:gridSpan w:val="2"/>
                <w:tcBorders>
                  <w:left w:val="single" w:sz="4" w:space="0" w:color="auto"/>
                </w:tcBorders>
              </w:tcPr>
              <w:p w:rsidR="00D9011D" w:rsidRPr="00B15D52" w:rsidRDefault="00D9011D" w:rsidP="00A96B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35FE0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Skriv datoen eller velg i kalender</w:t>
                </w:r>
              </w:p>
            </w:tc>
          </w:sdtContent>
        </w:sdt>
      </w:tr>
      <w:tr w:rsidR="00D9011D" w:rsidRPr="00B15D52" w:rsidTr="00D9011D">
        <w:trPr>
          <w:trHeight w:val="284"/>
        </w:trPr>
        <w:tc>
          <w:tcPr>
            <w:tcW w:w="25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D9011D" w:rsidRPr="00B15D52" w:rsidRDefault="00D9011D" w:rsidP="00A96BB6">
            <w:pPr>
              <w:rPr>
                <w:rFonts w:ascii="Arial" w:hAnsi="Arial" w:cs="Arial"/>
                <w:sz w:val="20"/>
                <w:szCs w:val="20"/>
              </w:rPr>
            </w:pPr>
            <w:r w:rsidRPr="00B15D52">
              <w:rPr>
                <w:rFonts w:ascii="Arial" w:hAnsi="Arial" w:cs="Arial"/>
                <w:sz w:val="20"/>
                <w:szCs w:val="20"/>
              </w:rPr>
              <w:t>Høyeste fullførte utdann.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54257059"/>
            <w:placeholder>
              <w:docPart w:val="F78D514C446E46E4BB4344D688EED639"/>
            </w:placeholder>
            <w:showingPlcHdr/>
            <w:dropDownList>
              <w:listItem w:value="Velg et element."/>
              <w:listItem w:displayText="Grunnskole" w:value="Grunnskole"/>
              <w:listItem w:displayText="Videregående" w:value="Videregående"/>
              <w:listItem w:displayText="Fagbrev" w:value="Fagbrev"/>
              <w:listItem w:displayText="Bachelor eller Cand.mag." w:value="Bachelor eller Cand.mag."/>
              <w:listItem w:displayText="Bachelor med spesialisering" w:value="Bachelor med spesialisering"/>
              <w:listItem w:displayText="Bachelor med aut.godkjenning" w:value="Bachelor med aut.godkjenning"/>
              <w:listItem w:displayText="Master eller hovedfag" w:value="Master eller hovedfag"/>
              <w:listItem w:displayText="Master med spesialisering" w:value="Master med spesialisering"/>
              <w:listItem w:displayText="Master med aut.godkjenning" w:value="Master med aut.godkjenning"/>
              <w:listItem w:displayText="Doktograd" w:value="Doktograd"/>
            </w:dropDownList>
          </w:sdtPr>
          <w:sdtEndPr/>
          <w:sdtContent>
            <w:tc>
              <w:tcPr>
                <w:tcW w:w="6789" w:type="dxa"/>
                <w:gridSpan w:val="6"/>
                <w:tcBorders>
                  <w:left w:val="single" w:sz="4" w:space="0" w:color="auto"/>
                </w:tcBorders>
              </w:tcPr>
              <w:p w:rsidR="00D9011D" w:rsidRPr="00B15D52" w:rsidRDefault="00D9011D" w:rsidP="00A96B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5D52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Velg et element.</w:t>
                </w:r>
              </w:p>
            </w:tc>
          </w:sdtContent>
        </w:sdt>
      </w:tr>
      <w:permEnd w:id="521761186"/>
      <w:permEnd w:id="494816334"/>
    </w:tbl>
    <w:p w:rsidR="0015290A" w:rsidRDefault="0015290A" w:rsidP="00F259D6">
      <w:pPr>
        <w:spacing w:after="0"/>
        <w:rPr>
          <w:rFonts w:ascii="Arial" w:hAnsi="Arial" w:cs="Arial"/>
        </w:rPr>
      </w:pPr>
    </w:p>
    <w:tbl>
      <w:tblPr>
        <w:tblStyle w:val="Tabellrutenett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54"/>
        <w:gridCol w:w="1618"/>
        <w:gridCol w:w="3969"/>
      </w:tblGrid>
      <w:tr w:rsidR="00D9011D" w:rsidRPr="00981401" w:rsidTr="00A96BB6">
        <w:tc>
          <w:tcPr>
            <w:tcW w:w="934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D9011D" w:rsidRPr="00981401" w:rsidRDefault="00D9011D" w:rsidP="00A96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401">
              <w:rPr>
                <w:rFonts w:ascii="Arial" w:hAnsi="Arial" w:cs="Arial"/>
                <w:sz w:val="24"/>
                <w:szCs w:val="24"/>
              </w:rPr>
              <w:t>Krav</w:t>
            </w:r>
          </w:p>
        </w:tc>
      </w:tr>
      <w:tr w:rsidR="00D9011D" w:rsidRPr="00981401" w:rsidTr="00A96BB6">
        <w:tc>
          <w:tcPr>
            <w:tcW w:w="934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D9011D" w:rsidRPr="00981401" w:rsidRDefault="00D9011D" w:rsidP="00A96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401">
              <w:rPr>
                <w:rFonts w:ascii="Arial" w:hAnsi="Arial" w:cs="Arial"/>
                <w:sz w:val="24"/>
                <w:szCs w:val="24"/>
              </w:rPr>
              <w:t>Fra</w:t>
            </w:r>
          </w:p>
        </w:tc>
      </w:tr>
      <w:tr w:rsidR="00D9011D" w:rsidRPr="007F4C57" w:rsidTr="00A96BB6">
        <w:sdt>
          <w:sdtPr>
            <w:rPr>
              <w:rFonts w:ascii="Arial" w:hAnsi="Arial" w:cs="Arial"/>
              <w:sz w:val="20"/>
              <w:szCs w:val="20"/>
            </w:rPr>
            <w:id w:val="-1604652404"/>
            <w:placeholder>
              <w:docPart w:val="4A3E058C8A3346C093FD66896C213171"/>
            </w:placeholder>
            <w:showingPlcHdr/>
            <w:dropDownList>
              <w:listItem w:displayText="0400 Driftsleder" w:value="0400 Driftsleder"/>
              <w:listItem w:displayText="1007 Høgskolelærer" w:value="1007 Høgskolelærer"/>
              <w:listItem w:displayText="1008 Høgskolelektor" w:value="1008 Høgskolelektor"/>
              <w:listItem w:displayText="1009 Universitetslektor" w:value="1009 Universitetslektor"/>
              <w:listItem w:displayText="1011 Førsteamanuensis" w:value="1011 Førsteamanuensis"/>
              <w:listItem w:displayText="1013 Professor" w:value="1013 Professor"/>
              <w:listItem w:displayText="1017 Stipendiat" w:value="1017 Stipendiat"/>
              <w:listItem w:displayText="1020 Vit. assistent" w:value="1020 Vit. assistent"/>
              <w:listItem w:displayText="1054 Kontorsjef" w:value="1054 Kontorsjef"/>
              <w:listItem w:displayText="1056 Økonomisjef" w:value="1056 Økonomisjef"/>
              <w:listItem w:displayText="1059 Underdirektør" w:value="1059 Underdirektør"/>
              <w:listItem w:displayText="1060 Avdelingsdirektør" w:value="1060 Avdelingsdirektør"/>
              <w:listItem w:displayText="1061 Assisterende direktør" w:value="1061 Assisterende direktør"/>
              <w:listItem w:displayText="1062 Direktør" w:value="1062 Direktør"/>
              <w:listItem w:displayText="1063 Førstesekretær" w:value="1063 Førstesekretær"/>
              <w:listItem w:displayText="1065 Konsulent" w:value="1065 Konsulent"/>
              <w:listItem w:displayText="1069 Førstesekretær" w:value="1069 Førstesekretær"/>
              <w:listItem w:displayText="1070 Sekretær" w:value="1070 Sekretær"/>
              <w:listItem w:displayText="1072 Arkivleder" w:value="1072 Arkivleder"/>
              <w:listItem w:displayText="1077 Hovedbibliotekar" w:value="1077 Hovedbibliotekar"/>
              <w:listItem w:displayText="1083 Ingeniør" w:value="1083 Ingeniør"/>
              <w:listItem w:displayText="1085 Avdelingsingeniør" w:value="1085 Avdelingsingeniør"/>
              <w:listItem w:displayText="1087 Overingeniør" w:value="1087 Overingeniør"/>
              <w:listItem w:displayText="1108 Forsker" w:value="1108 Forsker"/>
              <w:listItem w:displayText="1109 Forsker" w:value="1109 Forsker"/>
              <w:listItem w:displayText="1110 Forsker" w:value="1110 Forsker"/>
              <w:listItem w:displayText="1113 Prosjektleder" w:value="1113 Prosjektleder"/>
              <w:listItem w:displayText="1122 Førstekokk" w:value="1122 Førstekokk"/>
              <w:listItem w:displayText="1128 Husøkonom" w:value="1128 Husøkonom"/>
              <w:listItem w:displayText="1130 Renholder" w:value="1130 Renholder"/>
              <w:listItem w:displayText="1132 Renholdsleder" w:value="1132 Renholdsleder"/>
              <w:listItem w:displayText="1136 Driftstekniker" w:value="1136 Driftstekniker"/>
              <w:listItem w:displayText="1137 Driftsleder" w:value="1137 Driftsleder"/>
              <w:listItem w:displayText="1181 Senioringeniør" w:value="1181 Senioringeniør"/>
              <w:listItem w:displayText="1183 Forsker" w:value="1183 Forsker"/>
              <w:listItem w:displayText="1184 Kokk" w:value="1184 Kokk"/>
              <w:listItem w:displayText="1198 Førstelektor" w:value="1198 Førstelektor"/>
              <w:listItem w:displayText="1199 Universitetsbibliotekar" w:value="1199 Universitetsbibliotekar"/>
              <w:listItem w:displayText="1203 Fagarbeider med fagbrev" w:value="1203 Fagarbeider med fagbrev"/>
              <w:listItem w:displayText="1206 Undervisningsleder" w:value="1206 Undervisningsleder"/>
              <w:listItem w:displayText="1211 Seksjonssjef" w:value="1211 Seksjonssjef"/>
              <w:listItem w:displayText="1220 Spesialrådgiver" w:value="1220 Spesialrådgiver"/>
              <w:listItem w:displayText="1352 Post doktor" w:value="1352 Post doktor"/>
              <w:listItem w:displayText="1363 Seniorkonsulent" w:value="1363 Seniorkonsulent"/>
              <w:listItem w:displayText="1364 Seniorrådgiver" w:value="1364 Seniorrådgiver"/>
              <w:listItem w:displayText="1379 Klinikksekretær" w:value="1379 Klinikksekretær"/>
              <w:listItem w:displayText="1408 Førstekonsulent" w:value="1408 Førstekonsulent"/>
              <w:listItem w:displayText="1410 Bibliotekar" w:value="1410 Bibliotekar"/>
              <w:listItem w:displayText="1411 Avdelingsingeniør" w:value="1411 Avdelingsingeniør"/>
              <w:listItem w:displayText="1434 Rådgiver" w:value="1434 Rådgiver"/>
              <w:listItem w:displayText="1473 Studieleder" w:value="1473 Studieleder"/>
              <w:listItem w:displayText="1474 Dekan" w:value="1474 Dekan"/>
              <w:listItem w:displayText="1475 Instituttleder" w:value="1475 Instituttleder"/>
              <w:listItem w:displayText="1515 Spesialbibliotekar" w:value="1515 Spesialbibliotekar"/>
              <w:listItem w:displayText="1532 Dosent" w:value="1532 Dosent"/>
              <w:listItem w:displayText="1538 Fagdirektør" w:value="1538 Fagdirektør"/>
            </w:dropDownList>
          </w:sdtPr>
          <w:sdtEndPr/>
          <w:sdtContent>
            <w:permStart w:id="1188242652" w:edGrp="everyone" w:displacedByCustomXml="prev"/>
            <w:tc>
              <w:tcPr>
                <w:tcW w:w="3754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:rsidR="00D9011D" w:rsidRPr="007F4C57" w:rsidRDefault="00D9011D" w:rsidP="00A96B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9011D">
                  <w:rPr>
                    <w:rStyle w:val="Plassholdertekst"/>
                    <w:rFonts w:ascii="Arial" w:hAnsi="Arial" w:cs="Arial"/>
                    <w:sz w:val="20"/>
                    <w:szCs w:val="20"/>
                    <w:shd w:val="clear" w:color="auto" w:fill="F2F2F2" w:themeFill="background1" w:themeFillShade="F2"/>
                  </w:rPr>
                  <w:t>Velg et element.</w:t>
                </w:r>
              </w:p>
            </w:tc>
            <w:permEnd w:id="1188242652" w:displacedByCustomXml="next"/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7977819"/>
            <w:placeholder>
              <w:docPart w:val="0FFDD75A8C6C484CA25436AD7FAE7286"/>
            </w:placeholder>
            <w:showingPlcHdr/>
            <w:dropDownList>
              <w:listItem w:value="Velg et element.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</w:dropDownList>
          </w:sdtPr>
          <w:sdtEndPr/>
          <w:sdtContent>
            <w:permStart w:id="1781416069" w:edGrp="everyone" w:displacedByCustomXml="prev"/>
            <w:tc>
              <w:tcPr>
                <w:tcW w:w="1618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:rsidR="00D9011D" w:rsidRPr="007F4C57" w:rsidRDefault="00D9011D" w:rsidP="00A96B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9011D">
                  <w:rPr>
                    <w:rStyle w:val="Plassholdertekst"/>
                    <w:shd w:val="clear" w:color="auto" w:fill="F2F2F2" w:themeFill="background1" w:themeFillShade="F2"/>
                  </w:rPr>
                  <w:t>Velg lønnstrinn</w:t>
                </w:r>
              </w:p>
            </w:tc>
            <w:permEnd w:id="1781416069" w:displacedByCustomXml="next"/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32226102"/>
            <w:placeholder>
              <w:docPart w:val="21DAE4BB4324432E93544B6DF1CCF97B"/>
            </w:placeholder>
            <w:showingPlcHdr/>
            <w:text/>
          </w:sdtPr>
          <w:sdtEndPr/>
          <w:sdtContent>
            <w:permStart w:id="1340288364" w:edGrp="everyone" w:displacedByCustomXml="prev"/>
            <w:tc>
              <w:tcPr>
                <w:tcW w:w="3969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:rsidR="00D9011D" w:rsidRPr="007F4C57" w:rsidRDefault="00D9011D" w:rsidP="00A96B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9011D">
                  <w:rPr>
                    <w:rStyle w:val="Plassholdertekst"/>
                    <w:shd w:val="clear" w:color="auto" w:fill="F2F2F2" w:themeFill="background1" w:themeFillShade="F2"/>
                  </w:rPr>
                  <w:t>Skriv inn den totale årslønnen her</w:t>
                </w:r>
              </w:p>
            </w:tc>
            <w:permEnd w:id="1340288364" w:displacedByCustomXml="next"/>
          </w:sdtContent>
        </w:sdt>
      </w:tr>
      <w:tr w:rsidR="00D9011D" w:rsidRPr="007F4C57" w:rsidTr="00A96BB6">
        <w:trPr>
          <w:trHeight w:val="475"/>
        </w:trPr>
        <w:tc>
          <w:tcPr>
            <w:tcW w:w="3754" w:type="dxa"/>
            <w:tcBorders>
              <w:top w:val="dotted" w:sz="4" w:space="0" w:color="auto"/>
            </w:tcBorders>
            <w:shd w:val="pct10" w:color="auto" w:fill="auto"/>
          </w:tcPr>
          <w:p w:rsidR="00D9011D" w:rsidRPr="007F4C57" w:rsidRDefault="00D9011D" w:rsidP="00A9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57">
              <w:rPr>
                <w:rFonts w:ascii="Arial" w:hAnsi="Arial" w:cs="Arial"/>
                <w:sz w:val="20"/>
                <w:szCs w:val="20"/>
              </w:rPr>
              <w:t>Stillingskode og -tittel</w:t>
            </w:r>
          </w:p>
        </w:tc>
        <w:tc>
          <w:tcPr>
            <w:tcW w:w="1618" w:type="dxa"/>
            <w:tcBorders>
              <w:top w:val="dotted" w:sz="4" w:space="0" w:color="auto"/>
              <w:right w:val="single" w:sz="4" w:space="0" w:color="auto"/>
            </w:tcBorders>
            <w:shd w:val="pct10" w:color="auto" w:fill="auto"/>
          </w:tcPr>
          <w:p w:rsidR="00D9011D" w:rsidRPr="007F4C57" w:rsidRDefault="00D9011D" w:rsidP="00A9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Lønns</w:t>
            </w:r>
            <w:r w:rsidRPr="007F4C57">
              <w:rPr>
                <w:rFonts w:ascii="Arial" w:hAnsi="Arial" w:cs="Arial"/>
                <w:sz w:val="20"/>
                <w:szCs w:val="20"/>
              </w:rPr>
              <w:t>trinn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</w:tcBorders>
            <w:shd w:val="pct10" w:color="auto" w:fill="auto"/>
          </w:tcPr>
          <w:p w:rsidR="00D9011D" w:rsidRPr="007F4C57" w:rsidRDefault="00D9011D" w:rsidP="00A96BB6">
            <w:pPr>
              <w:rPr>
                <w:rFonts w:ascii="Arial" w:hAnsi="Arial" w:cs="Arial"/>
                <w:sz w:val="20"/>
                <w:szCs w:val="20"/>
              </w:rPr>
            </w:pPr>
            <w:r w:rsidRPr="007F4C57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>års</w:t>
            </w:r>
            <w:r w:rsidRPr="007F4C57">
              <w:rPr>
                <w:rFonts w:ascii="Arial" w:hAnsi="Arial" w:cs="Arial"/>
                <w:sz w:val="20"/>
                <w:szCs w:val="20"/>
              </w:rPr>
              <w:t xml:space="preserve">lønn inkl. tillegg </w:t>
            </w:r>
          </w:p>
          <w:p w:rsidR="00D9011D" w:rsidRPr="007F4C57" w:rsidRDefault="00D9011D" w:rsidP="00A96BB6">
            <w:pPr>
              <w:rPr>
                <w:rFonts w:ascii="Arial" w:hAnsi="Arial" w:cs="Arial"/>
                <w:sz w:val="20"/>
                <w:szCs w:val="20"/>
              </w:rPr>
            </w:pPr>
            <w:r w:rsidRPr="00B15D52">
              <w:rPr>
                <w:rFonts w:ascii="Arial" w:hAnsi="Arial" w:cs="Arial"/>
                <w:sz w:val="20"/>
                <w:szCs w:val="20"/>
              </w:rPr>
              <w:t>(uten funksjonstillegg**)</w:t>
            </w:r>
          </w:p>
        </w:tc>
      </w:tr>
      <w:tr w:rsidR="00D9011D" w:rsidRPr="00981401" w:rsidTr="00A96BB6">
        <w:tc>
          <w:tcPr>
            <w:tcW w:w="934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D9011D" w:rsidRPr="00981401" w:rsidRDefault="00D9011D" w:rsidP="00A96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401">
              <w:rPr>
                <w:rFonts w:ascii="Arial" w:hAnsi="Arial" w:cs="Arial"/>
                <w:sz w:val="24"/>
                <w:szCs w:val="24"/>
              </w:rPr>
              <w:t>Til</w:t>
            </w:r>
          </w:p>
        </w:tc>
      </w:tr>
      <w:tr w:rsidR="00D9011D" w:rsidRPr="00B15D52" w:rsidTr="00A96BB6">
        <w:sdt>
          <w:sdtPr>
            <w:rPr>
              <w:rFonts w:ascii="Arial" w:hAnsi="Arial" w:cs="Arial"/>
              <w:sz w:val="20"/>
              <w:szCs w:val="20"/>
            </w:rPr>
            <w:id w:val="1180162357"/>
            <w:placeholder>
              <w:docPart w:val="DDE6EC88ACF4445BAAE1256EA8B1DC95"/>
            </w:placeholder>
            <w:showingPlcHdr/>
            <w:dropDownList>
              <w:listItem w:displayText="0400 Driftsleder" w:value="0400 Driftsleder"/>
              <w:listItem w:displayText="1007 Høgskolelærer" w:value="1007 Høgskolelærer"/>
              <w:listItem w:displayText="1008 Høgskolelektor" w:value="1008 Høgskolelektor"/>
              <w:listItem w:displayText="1009 Universitetslektor" w:value="1009 Universitetslektor"/>
              <w:listItem w:displayText="1011 Førsteamanuensis" w:value="1011 Førsteamanuensis"/>
              <w:listItem w:displayText="1013 Professor" w:value="1013 Professor"/>
              <w:listItem w:displayText="1017 Stipendiat" w:value="1017 Stipendiat"/>
              <w:listItem w:displayText="1020 Vit. assistent" w:value="1020 Vit. assistent"/>
              <w:listItem w:displayText="1054 Kontorsjef" w:value="1054 Kontorsjef"/>
              <w:listItem w:displayText="1056 Økonomisjef" w:value="1056 Økonomisjef"/>
              <w:listItem w:displayText="1059 Underdirektør" w:value="1059 Underdirektør"/>
              <w:listItem w:displayText="1060 Avdelingsdirektør" w:value="1060 Avdelingsdirektør"/>
              <w:listItem w:displayText="1061 Assisterende direktør" w:value="1061 Assisterende direktør"/>
              <w:listItem w:displayText="1062 Direktør" w:value="1062 Direktør"/>
              <w:listItem w:displayText="1063 Førstesekretær" w:value="1063 Førstesekretær"/>
              <w:listItem w:displayText="1065 Konsulent" w:value="1065 Konsulent"/>
              <w:listItem w:displayText="1069 Førstesekretær" w:value="1069 Førstesekretær"/>
              <w:listItem w:displayText="1070 Sekretær" w:value="1070 Sekretær"/>
              <w:listItem w:displayText="1072 Arkivleder" w:value="1072 Arkivleder"/>
              <w:listItem w:displayText="1077 Hovedbibliotekar" w:value="1077 Hovedbibliotekar"/>
              <w:listItem w:displayText="1083 Ingeniør" w:value="1083 Ingeniør"/>
              <w:listItem w:displayText="1085 Avdelingsingeniør" w:value="1085 Avdelingsingeniør"/>
              <w:listItem w:displayText="1087 Overingeniør" w:value="1087 Overingeniør"/>
              <w:listItem w:displayText="1108 Forsker" w:value="1108 Forsker"/>
              <w:listItem w:displayText="1109 Forsker" w:value="1109 Forsker"/>
              <w:listItem w:displayText="1110 Forsker" w:value="1110 Forsker"/>
              <w:listItem w:displayText="1113 Prosjektleder" w:value="1113 Prosjektleder"/>
              <w:listItem w:displayText="1122 Førstekokk" w:value="1122 Førstekokk"/>
              <w:listItem w:displayText="1128 Husøkonom" w:value="1128 Husøkonom"/>
              <w:listItem w:displayText="1130 Renholder" w:value="1130 Renholder"/>
              <w:listItem w:displayText="1132 Renholdsleder" w:value="1132 Renholdsleder"/>
              <w:listItem w:displayText="1136 Driftstekniker" w:value="1136 Driftstekniker"/>
              <w:listItem w:displayText="1137 Driftsleder" w:value="1137 Driftsleder"/>
              <w:listItem w:displayText="1181 Senioringeniør" w:value="1181 Senioringeniør"/>
              <w:listItem w:displayText="1183 Forsker" w:value="1183 Forsker"/>
              <w:listItem w:displayText="1184 Kokk" w:value="1184 Kokk"/>
              <w:listItem w:displayText="1198 Førstelektor" w:value="1198 Førstelektor"/>
              <w:listItem w:displayText="1199 Universitetsbibliotekar" w:value="1199 Universitetsbibliotekar"/>
              <w:listItem w:displayText="1203 Fagarbeider med fagbrev" w:value="1203 Fagarbeider med fagbrev"/>
              <w:listItem w:displayText="1206 Undervisningsleder" w:value="1206 Undervisningsleder"/>
              <w:listItem w:displayText="1211 Seksjonssjef" w:value="1211 Seksjonssjef"/>
              <w:listItem w:displayText="1220 Spesialrådgiver" w:value="1220 Spesialrådgiver"/>
              <w:listItem w:displayText="1352 Post doktor" w:value="1352 Post doktor"/>
              <w:listItem w:displayText="1363 Seniorkonsulent" w:value="1363 Seniorkonsulent"/>
              <w:listItem w:displayText="1364 Seniorrådgiver" w:value="1364 Seniorrådgiver"/>
              <w:listItem w:displayText="1379 Klinikksekretær" w:value="1379 Klinikksekretær"/>
              <w:listItem w:displayText="1408 Førstekonsulent" w:value="1408 Førstekonsulent"/>
              <w:listItem w:displayText="1410 Bibliotekar" w:value="1410 Bibliotekar"/>
              <w:listItem w:displayText="1411 Avdelingsingeniør" w:value="1411 Avdelingsingeniør"/>
              <w:listItem w:displayText="1434 Rådgiver" w:value="1434 Rådgiver"/>
              <w:listItem w:displayText="1473 Studieleder" w:value="1473 Studieleder"/>
              <w:listItem w:displayText="1474 Dekan" w:value="1474 Dekan"/>
              <w:listItem w:displayText="1475 Instituttleder" w:value="1475 Instituttleder"/>
              <w:listItem w:displayText="1515 Spesialbibliotekar" w:value="1515 Spesialbibliotekar"/>
              <w:listItem w:displayText="1532 Dosent" w:value="1532 Dosent"/>
              <w:listItem w:displayText="1538 Fagdirektør" w:value="1538 Fagdirektør"/>
            </w:dropDownList>
          </w:sdtPr>
          <w:sdtEndPr/>
          <w:sdtContent>
            <w:permStart w:id="304840415" w:edGrp="everyone" w:displacedByCustomXml="prev"/>
            <w:tc>
              <w:tcPr>
                <w:tcW w:w="3754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:rsidR="00D9011D" w:rsidRPr="00B15D52" w:rsidRDefault="00D9011D" w:rsidP="00A96B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9011D">
                  <w:rPr>
                    <w:rStyle w:val="Plassholdertekst"/>
                    <w:rFonts w:ascii="Arial" w:hAnsi="Arial" w:cs="Arial"/>
                    <w:sz w:val="20"/>
                    <w:szCs w:val="20"/>
                    <w:shd w:val="clear" w:color="auto" w:fill="F2F2F2" w:themeFill="background1" w:themeFillShade="F2"/>
                  </w:rPr>
                  <w:t>Velg et element</w:t>
                </w:r>
                <w:r w:rsidRPr="00B15D52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  <w:permEnd w:id="304840415" w:displacedByCustomXml="next"/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9998729"/>
            <w:placeholder>
              <w:docPart w:val="98AE6791903546BCBD1B3C0CBECC67D6"/>
            </w:placeholder>
            <w:showingPlcHdr/>
            <w:dropDownList>
              <w:listItem w:value="Velg et element.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</w:dropDownList>
          </w:sdtPr>
          <w:sdtEndPr/>
          <w:sdtContent>
            <w:permStart w:id="724642579" w:edGrp="everyone" w:displacedByCustomXml="prev"/>
            <w:tc>
              <w:tcPr>
                <w:tcW w:w="1618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:rsidR="00D9011D" w:rsidRPr="007F4C57" w:rsidRDefault="00D9011D" w:rsidP="00A96B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9011D">
                  <w:rPr>
                    <w:rStyle w:val="Plassholdertekst"/>
                    <w:shd w:val="clear" w:color="auto" w:fill="F2F2F2" w:themeFill="background1" w:themeFillShade="F2"/>
                  </w:rPr>
                  <w:t>Velg lønnstrinn</w:t>
                </w:r>
              </w:p>
            </w:tc>
            <w:permEnd w:id="724642579" w:displacedByCustomXml="next"/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69362044"/>
            <w:placeholder>
              <w:docPart w:val="0D5A16E05B5E43FAB542613AD657E8A2"/>
            </w:placeholder>
            <w:showingPlcHdr/>
            <w:text/>
          </w:sdtPr>
          <w:sdtEndPr/>
          <w:sdtContent>
            <w:permStart w:id="2041265642" w:edGrp="everyone" w:displacedByCustomXml="prev"/>
            <w:tc>
              <w:tcPr>
                <w:tcW w:w="3969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:rsidR="00D9011D" w:rsidRPr="007F4C57" w:rsidRDefault="00D9011D" w:rsidP="00A96B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9011D">
                  <w:rPr>
                    <w:rStyle w:val="Plassholdertekst"/>
                    <w:shd w:val="clear" w:color="auto" w:fill="F2F2F2" w:themeFill="background1" w:themeFillShade="F2"/>
                  </w:rPr>
                  <w:t>Skriv inn den totale årslønnen her</w:t>
                </w:r>
              </w:p>
            </w:tc>
            <w:permEnd w:id="2041265642" w:displacedByCustomXml="next"/>
          </w:sdtContent>
        </w:sdt>
      </w:tr>
      <w:tr w:rsidR="00D9011D" w:rsidRPr="00B15D52" w:rsidTr="00A96BB6">
        <w:trPr>
          <w:trHeight w:val="475"/>
        </w:trPr>
        <w:tc>
          <w:tcPr>
            <w:tcW w:w="3754" w:type="dxa"/>
            <w:tcBorders>
              <w:top w:val="dotted" w:sz="4" w:space="0" w:color="auto"/>
            </w:tcBorders>
            <w:shd w:val="pct10" w:color="auto" w:fill="auto"/>
          </w:tcPr>
          <w:p w:rsidR="00D9011D" w:rsidRPr="00B15D52" w:rsidRDefault="00D9011D" w:rsidP="00A9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D52">
              <w:rPr>
                <w:rFonts w:ascii="Arial" w:hAnsi="Arial" w:cs="Arial"/>
                <w:sz w:val="20"/>
                <w:szCs w:val="20"/>
              </w:rPr>
              <w:t>Stillingskode og -tittel</w:t>
            </w:r>
          </w:p>
        </w:tc>
        <w:tc>
          <w:tcPr>
            <w:tcW w:w="1618" w:type="dxa"/>
            <w:tcBorders>
              <w:top w:val="dotted" w:sz="4" w:space="0" w:color="auto"/>
            </w:tcBorders>
            <w:shd w:val="pct10" w:color="auto" w:fill="auto"/>
          </w:tcPr>
          <w:p w:rsidR="00D9011D" w:rsidRPr="00B15D52" w:rsidRDefault="00D9011D" w:rsidP="00A9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Lønnstrinn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shd w:val="pct10" w:color="auto" w:fill="auto"/>
          </w:tcPr>
          <w:p w:rsidR="00D9011D" w:rsidRPr="00B15D52" w:rsidRDefault="00D9011D" w:rsidP="00A96BB6">
            <w:pPr>
              <w:rPr>
                <w:rFonts w:ascii="Arial" w:hAnsi="Arial" w:cs="Arial"/>
                <w:sz w:val="20"/>
                <w:szCs w:val="20"/>
              </w:rPr>
            </w:pPr>
            <w:r w:rsidRPr="00B15D52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>års</w:t>
            </w:r>
            <w:r w:rsidRPr="00B15D52">
              <w:rPr>
                <w:rFonts w:ascii="Arial" w:hAnsi="Arial" w:cs="Arial"/>
                <w:sz w:val="20"/>
                <w:szCs w:val="20"/>
              </w:rPr>
              <w:t xml:space="preserve">lønn inkl. tillegg </w:t>
            </w:r>
          </w:p>
          <w:p w:rsidR="00D9011D" w:rsidRPr="00B15D52" w:rsidRDefault="00D9011D" w:rsidP="00A96BB6">
            <w:pPr>
              <w:rPr>
                <w:rFonts w:ascii="Arial" w:hAnsi="Arial" w:cs="Arial"/>
                <w:sz w:val="20"/>
                <w:szCs w:val="20"/>
              </w:rPr>
            </w:pPr>
            <w:r w:rsidRPr="00B15D52">
              <w:rPr>
                <w:rFonts w:ascii="Arial" w:hAnsi="Arial" w:cs="Arial"/>
                <w:sz w:val="20"/>
                <w:szCs w:val="20"/>
              </w:rPr>
              <w:t>(uten funksjonstillegg**)</w:t>
            </w:r>
          </w:p>
        </w:tc>
      </w:tr>
      <w:tr w:rsidR="00D9011D" w:rsidRPr="00B15D52" w:rsidTr="00A96BB6">
        <w:tc>
          <w:tcPr>
            <w:tcW w:w="53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D9011D" w:rsidRPr="00B15D52" w:rsidRDefault="00D9011D" w:rsidP="00A96BB6">
            <w:pPr>
              <w:rPr>
                <w:rFonts w:ascii="Arial" w:hAnsi="Arial" w:cs="Arial"/>
                <w:sz w:val="20"/>
                <w:szCs w:val="20"/>
              </w:rPr>
            </w:pPr>
            <w:r w:rsidRPr="00B15D52">
              <w:rPr>
                <w:rFonts w:ascii="Arial" w:hAnsi="Arial" w:cs="Arial"/>
                <w:sz w:val="20"/>
                <w:szCs w:val="20"/>
              </w:rPr>
              <w:t>Kostnad (differansen mellom</w:t>
            </w:r>
            <w:r>
              <w:rPr>
                <w:rFonts w:ascii="Arial" w:hAnsi="Arial" w:cs="Arial"/>
                <w:sz w:val="20"/>
                <w:szCs w:val="20"/>
              </w:rPr>
              <w:t xml:space="preserve"> årslønn</w:t>
            </w:r>
            <w:r w:rsidRPr="00B15D52">
              <w:rPr>
                <w:rFonts w:ascii="Arial" w:hAnsi="Arial" w:cs="Arial"/>
                <w:sz w:val="20"/>
                <w:szCs w:val="20"/>
              </w:rPr>
              <w:t xml:space="preserve"> før og etter endring):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6700961"/>
            <w:placeholder>
              <w:docPart w:val="6A46DA6A76714967AB167E154AA1876E"/>
            </w:placeholder>
            <w:showingPlcHdr/>
            <w:text/>
          </w:sdtPr>
          <w:sdtEndPr/>
          <w:sdtContent>
            <w:permStart w:id="1750160919" w:edGrp="everyone" w:displacedByCustomXml="prev"/>
            <w:tc>
              <w:tcPr>
                <w:tcW w:w="3969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D9011D" w:rsidRPr="00B15D52" w:rsidRDefault="00D9011D" w:rsidP="00A96B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9011D">
                  <w:rPr>
                    <w:rStyle w:val="Plassholdertekst"/>
                    <w:shd w:val="clear" w:color="auto" w:fill="F2F2F2" w:themeFill="background1" w:themeFillShade="F2"/>
                  </w:rPr>
                  <w:t>Verdi lønnsopprykk</w:t>
                </w:r>
                <w:r w:rsidRPr="00AA063C">
                  <w:rPr>
                    <w:rStyle w:val="Plassholdertekst"/>
                  </w:rPr>
                  <w:t>.</w:t>
                </w:r>
              </w:p>
            </w:tc>
            <w:permEnd w:id="1750160919" w:displacedByCustomXml="next"/>
          </w:sdtContent>
        </w:sdt>
      </w:tr>
    </w:tbl>
    <w:p w:rsidR="00D9011D" w:rsidRPr="00B15D52" w:rsidRDefault="00D9011D" w:rsidP="00D9011D">
      <w:pPr>
        <w:spacing w:after="0"/>
        <w:rPr>
          <w:rFonts w:ascii="Arial" w:hAnsi="Arial" w:cs="Arial"/>
          <w:sz w:val="16"/>
          <w:szCs w:val="16"/>
        </w:rPr>
      </w:pPr>
      <w:r w:rsidRPr="00B15D52">
        <w:rPr>
          <w:rFonts w:ascii="Arial" w:hAnsi="Arial" w:cs="Arial"/>
          <w:sz w:val="16"/>
          <w:szCs w:val="16"/>
        </w:rPr>
        <w:t xml:space="preserve">**Funksjonstillegg gis for en funksjon i </w:t>
      </w:r>
      <w:r>
        <w:rPr>
          <w:rFonts w:ascii="Arial" w:hAnsi="Arial" w:cs="Arial"/>
          <w:sz w:val="16"/>
          <w:szCs w:val="16"/>
        </w:rPr>
        <w:t>perioden den ansatte</w:t>
      </w:r>
      <w:r w:rsidRPr="00B15D52">
        <w:rPr>
          <w:rFonts w:ascii="Arial" w:hAnsi="Arial" w:cs="Arial"/>
          <w:sz w:val="16"/>
          <w:szCs w:val="16"/>
        </w:rPr>
        <w:t xml:space="preserve"> innehar funksjonen, f.eks. gruppeleder</w:t>
      </w:r>
      <w:r>
        <w:rPr>
          <w:rFonts w:ascii="Arial" w:hAnsi="Arial" w:cs="Arial"/>
          <w:sz w:val="16"/>
          <w:szCs w:val="16"/>
        </w:rPr>
        <w:t>- eller koordinator</w:t>
      </w:r>
      <w:r w:rsidRPr="00B15D52">
        <w:rPr>
          <w:rFonts w:ascii="Arial" w:hAnsi="Arial" w:cs="Arial"/>
          <w:sz w:val="16"/>
          <w:szCs w:val="16"/>
        </w:rPr>
        <w:t>tillegg.</w:t>
      </w:r>
    </w:p>
    <w:p w:rsidR="00D87E62" w:rsidRPr="00B15D52" w:rsidRDefault="00D87E62" w:rsidP="00F259D6">
      <w:pPr>
        <w:spacing w:after="0"/>
        <w:rPr>
          <w:rFonts w:ascii="Arial" w:hAnsi="Arial" w:cs="Arial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F259D6" w:rsidRPr="00981401" w:rsidTr="001C730B">
        <w:tc>
          <w:tcPr>
            <w:tcW w:w="9494" w:type="dxa"/>
            <w:shd w:val="pct10" w:color="auto" w:fill="auto"/>
          </w:tcPr>
          <w:p w:rsidR="00F259D6" w:rsidRPr="00981401" w:rsidRDefault="00F259D6" w:rsidP="00B15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401">
              <w:rPr>
                <w:rFonts w:ascii="Arial" w:hAnsi="Arial" w:cs="Arial"/>
                <w:sz w:val="24"/>
                <w:szCs w:val="24"/>
              </w:rPr>
              <w:t>Begrunnelse for krav</w:t>
            </w:r>
            <w:r w:rsidR="00D87E62" w:rsidRPr="00981401">
              <w:rPr>
                <w:rFonts w:ascii="Arial" w:hAnsi="Arial" w:cs="Arial"/>
                <w:sz w:val="24"/>
                <w:szCs w:val="24"/>
              </w:rPr>
              <w:t>, jf</w:t>
            </w:r>
            <w:r w:rsidR="00B15D52" w:rsidRPr="00981401">
              <w:rPr>
                <w:rFonts w:ascii="Arial" w:hAnsi="Arial" w:cs="Arial"/>
                <w:sz w:val="24"/>
                <w:szCs w:val="24"/>
              </w:rPr>
              <w:t>.</w:t>
            </w:r>
            <w:r w:rsidR="00D87E62" w:rsidRPr="0098140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anchor="Vedl. 2 - Vurderingskriterier ved lokale forhandlinger" w:history="1">
              <w:r w:rsidR="00D87E62" w:rsidRPr="00981401">
                <w:rPr>
                  <w:rStyle w:val="Hyperkobling"/>
                  <w:rFonts w:ascii="Arial" w:hAnsi="Arial" w:cs="Arial"/>
                  <w:sz w:val="24"/>
                  <w:szCs w:val="24"/>
                </w:rPr>
                <w:t>l</w:t>
              </w:r>
              <w:r w:rsidR="00B15D52" w:rsidRPr="00981401">
                <w:rPr>
                  <w:rStyle w:val="Hyperkobling"/>
                  <w:rFonts w:ascii="Arial" w:hAnsi="Arial" w:cs="Arial"/>
                  <w:sz w:val="24"/>
                  <w:szCs w:val="24"/>
                </w:rPr>
                <w:t>okal lønnspolitikk</w:t>
              </w:r>
              <w:r w:rsidR="00D87E62" w:rsidRPr="00981401">
                <w:rPr>
                  <w:rStyle w:val="Hyperkobling"/>
                  <w:rFonts w:ascii="Arial" w:hAnsi="Arial" w:cs="Arial"/>
                  <w:sz w:val="24"/>
                  <w:szCs w:val="24"/>
                </w:rPr>
                <w:t xml:space="preserve"> vedlegg 2</w:t>
              </w:r>
            </w:hyperlink>
          </w:p>
        </w:tc>
      </w:tr>
      <w:tr w:rsidR="00586F2B" w:rsidRPr="00B15D52" w:rsidTr="006C27F9">
        <w:trPr>
          <w:trHeight w:val="6798"/>
        </w:trPr>
        <w:tc>
          <w:tcPr>
            <w:tcW w:w="9494" w:type="dxa"/>
          </w:tcPr>
          <w:p w:rsidR="00C163BE" w:rsidRPr="00B15D52" w:rsidRDefault="00D9011D" w:rsidP="007605AF">
            <w:pPr>
              <w:rPr>
                <w:rFonts w:ascii="Arial" w:hAnsi="Arial" w:cs="Arial"/>
              </w:rPr>
            </w:pPr>
            <w:permStart w:id="1405169598" w:edGrp="everyone" w:colFirst="0" w:colLast="0"/>
            <w:r w:rsidRPr="00D9011D">
              <w:rPr>
                <w:rFonts w:ascii="Arial" w:hAnsi="Arial" w:cs="Arial"/>
                <w:color w:val="808080" w:themeColor="background1" w:themeShade="80"/>
              </w:rPr>
              <w:t>Skriv inn begrunnelse for kravet her</w:t>
            </w:r>
          </w:p>
        </w:tc>
      </w:tr>
      <w:permEnd w:id="1405169598"/>
    </w:tbl>
    <w:p w:rsidR="00EE748D" w:rsidRPr="00B15D52" w:rsidRDefault="00EE748D" w:rsidP="00F259D6">
      <w:pPr>
        <w:spacing w:after="0"/>
        <w:rPr>
          <w:rFonts w:ascii="Arial" w:hAnsi="Arial" w:cs="Arial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8"/>
        <w:gridCol w:w="6846"/>
      </w:tblGrid>
      <w:tr w:rsidR="00C163BE" w:rsidRPr="00B15D52" w:rsidTr="001C730B">
        <w:tc>
          <w:tcPr>
            <w:tcW w:w="949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C163BE" w:rsidRPr="00B15D52" w:rsidRDefault="00C163BE" w:rsidP="00C163BE">
            <w:pPr>
              <w:jc w:val="center"/>
              <w:rPr>
                <w:rFonts w:ascii="Arial" w:hAnsi="Arial" w:cs="Arial"/>
              </w:rPr>
            </w:pPr>
            <w:r w:rsidRPr="00B15D52">
              <w:rPr>
                <w:rFonts w:ascii="Arial" w:hAnsi="Arial" w:cs="Arial"/>
              </w:rPr>
              <w:t>For den tillitsvalgte</w:t>
            </w:r>
          </w:p>
        </w:tc>
      </w:tr>
      <w:tr w:rsidR="00C163BE" w:rsidRPr="00B15D52" w:rsidTr="001C730B">
        <w:trPr>
          <w:trHeight w:val="1134"/>
        </w:trPr>
        <w:tc>
          <w:tcPr>
            <w:tcW w:w="949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F259D6" w:rsidRPr="00B15D52" w:rsidRDefault="00C163BE">
            <w:pPr>
              <w:rPr>
                <w:rFonts w:ascii="Arial" w:hAnsi="Arial" w:cs="Arial"/>
              </w:rPr>
            </w:pPr>
            <w:permStart w:id="1977376903" w:edGrp="everyone" w:colFirst="0" w:colLast="0"/>
            <w:r w:rsidRPr="00D9011D">
              <w:rPr>
                <w:rFonts w:ascii="Arial" w:hAnsi="Arial" w:cs="Arial"/>
                <w:color w:val="808080" w:themeColor="background1" w:themeShade="80"/>
              </w:rPr>
              <w:t>Vurdering:</w:t>
            </w:r>
          </w:p>
        </w:tc>
      </w:tr>
      <w:tr w:rsidR="00C163BE" w:rsidRPr="00B15D52" w:rsidTr="00AD08C4">
        <w:trPr>
          <w:trHeight w:val="567"/>
        </w:trPr>
        <w:permEnd w:id="1977376903" w:displacedByCustomXml="next"/>
        <w:permStart w:id="337274226" w:edGrp="everyone" w:colFirst="0" w:colLast="0" w:displacedByCustomXml="next"/>
        <w:permStart w:id="525092912" w:edGrp="everyone" w:colFirst="1" w:colLast="1" w:displacedByCustomXml="next"/>
        <w:sdt>
          <w:sdtPr>
            <w:rPr>
              <w:rFonts w:ascii="Arial" w:hAnsi="Arial" w:cs="Arial"/>
            </w:rPr>
            <w:id w:val="-955096577"/>
            <w:placeholder>
              <w:docPart w:val="B6331337F4EE4480AA3D904D6DAB5AF8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:rsidR="00C163BE" w:rsidRPr="00B15D52" w:rsidRDefault="00713413">
                <w:pPr>
                  <w:rPr>
                    <w:rFonts w:ascii="Arial" w:hAnsi="Arial" w:cs="Arial"/>
                  </w:rPr>
                </w:pPr>
                <w:r w:rsidRPr="00BD6429">
                  <w:rPr>
                    <w:rStyle w:val="Plassholdertekst"/>
                  </w:rPr>
                  <w:t>Klikk eller trykk for å skrive inn en dato.</w:t>
                </w:r>
              </w:p>
            </w:tc>
          </w:sdtContent>
        </w:sdt>
        <w:tc>
          <w:tcPr>
            <w:tcW w:w="6976" w:type="dxa"/>
            <w:tcBorders>
              <w:top w:val="single" w:sz="6" w:space="0" w:color="auto"/>
              <w:bottom w:val="dotted" w:sz="4" w:space="0" w:color="auto"/>
            </w:tcBorders>
          </w:tcPr>
          <w:p w:rsidR="00C163BE" w:rsidRPr="00B15D52" w:rsidRDefault="00D9011D">
            <w:pPr>
              <w:rPr>
                <w:rFonts w:ascii="Arial" w:hAnsi="Arial" w:cs="Arial"/>
              </w:rPr>
            </w:pPr>
            <w:r w:rsidRPr="00D9011D">
              <w:rPr>
                <w:rFonts w:ascii="Arial" w:hAnsi="Arial" w:cs="Arial"/>
                <w:color w:val="808080" w:themeColor="background1" w:themeShade="80"/>
              </w:rPr>
              <w:t>Navn på den som skriver vurdering</w:t>
            </w:r>
          </w:p>
        </w:tc>
      </w:tr>
      <w:permEnd w:id="525092912"/>
      <w:permEnd w:id="337274226"/>
      <w:tr w:rsidR="00C163BE" w:rsidRPr="00B15D52" w:rsidTr="00704C98">
        <w:tc>
          <w:tcPr>
            <w:tcW w:w="2518" w:type="dxa"/>
            <w:tcBorders>
              <w:top w:val="dotted" w:sz="4" w:space="0" w:color="auto"/>
              <w:bottom w:val="single" w:sz="12" w:space="0" w:color="auto"/>
            </w:tcBorders>
            <w:shd w:val="pct10" w:color="auto" w:fill="auto"/>
          </w:tcPr>
          <w:p w:rsidR="00C163BE" w:rsidRPr="00B15D52" w:rsidRDefault="00C163BE" w:rsidP="00C163BE">
            <w:pPr>
              <w:jc w:val="center"/>
              <w:rPr>
                <w:rFonts w:ascii="Arial" w:hAnsi="Arial" w:cs="Arial"/>
              </w:rPr>
            </w:pPr>
            <w:r w:rsidRPr="00B15D52">
              <w:rPr>
                <w:rFonts w:ascii="Arial" w:hAnsi="Arial" w:cs="Arial"/>
              </w:rPr>
              <w:t>Dato</w:t>
            </w:r>
          </w:p>
        </w:tc>
        <w:tc>
          <w:tcPr>
            <w:tcW w:w="6976" w:type="dxa"/>
            <w:tcBorders>
              <w:top w:val="dotted" w:sz="4" w:space="0" w:color="auto"/>
              <w:bottom w:val="single" w:sz="12" w:space="0" w:color="auto"/>
            </w:tcBorders>
            <w:shd w:val="pct10" w:color="auto" w:fill="auto"/>
          </w:tcPr>
          <w:p w:rsidR="00C163BE" w:rsidRPr="00B15D52" w:rsidRDefault="00C163BE" w:rsidP="00C163BE">
            <w:pPr>
              <w:jc w:val="center"/>
              <w:rPr>
                <w:rFonts w:ascii="Arial" w:hAnsi="Arial" w:cs="Arial"/>
              </w:rPr>
            </w:pPr>
            <w:r w:rsidRPr="00B15D52">
              <w:rPr>
                <w:rFonts w:ascii="Arial" w:hAnsi="Arial" w:cs="Arial"/>
              </w:rPr>
              <w:t>Underskrift</w:t>
            </w:r>
          </w:p>
        </w:tc>
      </w:tr>
    </w:tbl>
    <w:p w:rsidR="00F74025" w:rsidRPr="00B15D52" w:rsidRDefault="00F74025" w:rsidP="00F74025">
      <w:pPr>
        <w:spacing w:after="0"/>
        <w:rPr>
          <w:rFonts w:ascii="Arial" w:hAnsi="Arial" w:cs="Arial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F74025" w:rsidRPr="00B15D52" w:rsidTr="00713413">
        <w:tc>
          <w:tcPr>
            <w:tcW w:w="9324" w:type="dxa"/>
            <w:gridSpan w:val="3"/>
            <w:shd w:val="pct10" w:color="auto" w:fill="auto"/>
          </w:tcPr>
          <w:p w:rsidR="00F74025" w:rsidRPr="00B15D52" w:rsidRDefault="00F74025" w:rsidP="00A15A1A">
            <w:pPr>
              <w:jc w:val="center"/>
              <w:rPr>
                <w:rFonts w:ascii="Arial" w:hAnsi="Arial" w:cs="Arial"/>
              </w:rPr>
            </w:pPr>
            <w:r w:rsidRPr="00B15D52">
              <w:rPr>
                <w:rFonts w:ascii="Arial" w:hAnsi="Arial" w:cs="Arial"/>
              </w:rPr>
              <w:t>Prioritering</w:t>
            </w:r>
          </w:p>
        </w:tc>
      </w:tr>
      <w:tr w:rsidR="00713413" w:rsidTr="00713413">
        <w:trPr>
          <w:trHeight w:val="492"/>
        </w:trPr>
        <w:tc>
          <w:tcPr>
            <w:tcW w:w="3108" w:type="dxa"/>
            <w:tcBorders>
              <w:right w:val="nil"/>
            </w:tcBorders>
          </w:tcPr>
          <w:p w:rsidR="00713413" w:rsidRDefault="00713413" w:rsidP="00D9011D">
            <w:pPr>
              <w:tabs>
                <w:tab w:val="left" w:pos="873"/>
                <w:tab w:val="left" w:pos="5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7565304"/>
                <w:placeholder>
                  <w:docPart w:val="6D7DEDBDC05A4AB98B880CF51924E796"/>
                </w:placeholder>
                <w:showingPlcHdr/>
                <w:text/>
              </w:sdtPr>
              <w:sdtEndPr/>
              <w:sdtContent>
                <w:permStart w:id="774593573" w:edGrp="everyone"/>
                <w:r w:rsidR="00D9011D">
                  <w:rPr>
                    <w:rStyle w:val="Plassholdertekst"/>
                  </w:rPr>
                  <w:t>Priori</w:t>
                </w:r>
                <w:r w:rsidRPr="00BD6429">
                  <w:rPr>
                    <w:rStyle w:val="Plassholdertekst"/>
                  </w:rPr>
                  <w:t>t</w:t>
                </w:r>
                <w:r w:rsidR="00D9011D">
                  <w:rPr>
                    <w:rStyle w:val="Plassholdertekst"/>
                  </w:rPr>
                  <w:t>eringsnummer</w:t>
                </w:r>
                <w:r w:rsidRPr="00BD6429">
                  <w:rPr>
                    <w:rStyle w:val="Plassholdertekst"/>
                  </w:rPr>
                  <w:t>.</w:t>
                </w:r>
                <w:permEnd w:id="774593573"/>
              </w:sdtContent>
            </w:sdt>
          </w:p>
        </w:tc>
        <w:tc>
          <w:tcPr>
            <w:tcW w:w="3108" w:type="dxa"/>
            <w:tcBorders>
              <w:left w:val="nil"/>
              <w:right w:val="nil"/>
            </w:tcBorders>
          </w:tcPr>
          <w:p w:rsidR="00713413" w:rsidRDefault="00713413" w:rsidP="00D9011D">
            <w:pPr>
              <w:tabs>
                <w:tab w:val="left" w:pos="1170"/>
                <w:tab w:val="left" w:pos="5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 totalt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7253390"/>
                <w:placeholder>
                  <w:docPart w:val="93F6A2F677F84718B19B151F8BFF20C6"/>
                </w:placeholder>
                <w:showingPlcHdr/>
                <w:text/>
              </w:sdtPr>
              <w:sdtEndPr/>
              <w:sdtContent>
                <w:permStart w:id="295660441" w:edGrp="everyone"/>
                <w:r w:rsidR="00D9011D">
                  <w:rPr>
                    <w:rStyle w:val="Plassholdertekst"/>
                  </w:rPr>
                  <w:t>Totalt antall…</w:t>
                </w:r>
                <w:r w:rsidRPr="00BD6429">
                  <w:rPr>
                    <w:rStyle w:val="Plassholdertekst"/>
                  </w:rPr>
                  <w:t>.</w:t>
                </w:r>
                <w:permEnd w:id="295660441"/>
              </w:sdtContent>
            </w:sdt>
          </w:p>
        </w:tc>
        <w:tc>
          <w:tcPr>
            <w:tcW w:w="3108" w:type="dxa"/>
            <w:tcBorders>
              <w:left w:val="nil"/>
            </w:tcBorders>
          </w:tcPr>
          <w:p w:rsidR="00713413" w:rsidRDefault="00713413" w:rsidP="000601AF">
            <w:pPr>
              <w:tabs>
                <w:tab w:val="left" w:pos="2116"/>
                <w:tab w:val="left" w:pos="5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krav fra organisasjonen</w:t>
            </w:r>
          </w:p>
        </w:tc>
      </w:tr>
    </w:tbl>
    <w:p w:rsidR="00C163BE" w:rsidRPr="00B15D52" w:rsidRDefault="00C163BE">
      <w:pPr>
        <w:rPr>
          <w:rFonts w:ascii="Arial" w:hAnsi="Arial" w:cs="Arial"/>
        </w:rPr>
      </w:pPr>
    </w:p>
    <w:sectPr w:rsidR="00C163BE" w:rsidRPr="00B15D52" w:rsidSect="00F25B1D">
      <w:headerReference w:type="default" r:id="rId9"/>
      <w:footerReference w:type="default" r:id="rId10"/>
      <w:headerReference w:type="first" r:id="rId11"/>
      <w:pgSz w:w="11906" w:h="16838"/>
      <w:pgMar w:top="680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C4D" w:rsidRDefault="00CF1C4D" w:rsidP="006C2E86">
      <w:pPr>
        <w:spacing w:after="0" w:line="240" w:lineRule="auto"/>
      </w:pPr>
      <w:r>
        <w:separator/>
      </w:r>
    </w:p>
  </w:endnote>
  <w:endnote w:type="continuationSeparator" w:id="0">
    <w:p w:rsidR="00CF1C4D" w:rsidRDefault="00CF1C4D" w:rsidP="006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465686"/>
      <w:docPartObj>
        <w:docPartGallery w:val="Page Numbers (Bottom of Page)"/>
        <w:docPartUnique/>
      </w:docPartObj>
    </w:sdtPr>
    <w:sdtEndPr/>
    <w:sdtContent>
      <w:p w:rsidR="008F11C3" w:rsidRDefault="008F11C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C4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C4D" w:rsidRDefault="00CF1C4D" w:rsidP="006C2E86">
      <w:pPr>
        <w:spacing w:after="0" w:line="240" w:lineRule="auto"/>
      </w:pPr>
      <w:r>
        <w:separator/>
      </w:r>
    </w:p>
  </w:footnote>
  <w:footnote w:type="continuationSeparator" w:id="0">
    <w:p w:rsidR="00CF1C4D" w:rsidRDefault="00CF1C4D" w:rsidP="006C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A1A" w:rsidRPr="00503C03" w:rsidRDefault="00A15A1A" w:rsidP="00BE69C8">
    <w:pPr>
      <w:pStyle w:val="Topptekst"/>
      <w:tabs>
        <w:tab w:val="clear" w:pos="4536"/>
      </w:tabs>
      <w:rPr>
        <w:sz w:val="18"/>
        <w:szCs w:val="18"/>
      </w:rPr>
    </w:pPr>
    <w:r w:rsidRPr="00503C03">
      <w:rPr>
        <w:rFonts w:ascii="Times New Roman" w:hAnsi="Times New Roman" w:cs="Times New Roman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1D" w:rsidRPr="00B15D52" w:rsidRDefault="008F11C3" w:rsidP="00F25B1D">
    <w:pPr>
      <w:pStyle w:val="Topptekst"/>
      <w:tabs>
        <w:tab w:val="clear" w:pos="4536"/>
      </w:tabs>
      <w:rPr>
        <w:rFonts w:ascii="Arial" w:hAnsi="Arial" w:cs="Arial"/>
        <w:sz w:val="32"/>
        <w:szCs w:val="32"/>
      </w:rPr>
    </w:pPr>
    <w:r w:rsidRPr="00B15D52">
      <w:rPr>
        <w:rFonts w:ascii="Arial" w:hAnsi="Arial" w:cs="Arial"/>
        <w:noProof/>
        <w:sz w:val="32"/>
        <w:szCs w:val="32"/>
        <w:lang w:eastAsia="nb-N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4624070</wp:posOffset>
              </wp:positionH>
              <wp:positionV relativeFrom="paragraph">
                <wp:posOffset>121285</wp:posOffset>
              </wp:positionV>
              <wp:extent cx="1390650" cy="140462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1C3" w:rsidRDefault="008F11C3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1C601051" wp14:editId="2C5EB19E">
                                <wp:extent cx="1152525" cy="800100"/>
                                <wp:effectExtent l="0" t="0" r="0" b="0"/>
                                <wp:docPr id="1" name="Bilde 1" descr="OsloMet_Logo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sloMet_Logo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525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64.1pt;margin-top:9.55pt;width:10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" stroked="f">
              <v:textbox style="mso-fit-shape-to-text:t">
                <w:txbxContent>
                  <w:p w:rsidR="008F11C3" w:rsidRDefault="008F11C3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1C601051" wp14:editId="2C5EB19E">
                          <wp:extent cx="1152525" cy="800100"/>
                          <wp:effectExtent l="0" t="0" r="0" b="0"/>
                          <wp:docPr id="1" name="Bilde 1" descr="OsloMet_Logo_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sloMet_Logo_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5B1D" w:rsidRPr="00B15D52">
      <w:rPr>
        <w:rFonts w:ascii="Arial" w:hAnsi="Arial" w:cs="Arial"/>
        <w:sz w:val="32"/>
        <w:szCs w:val="32"/>
      </w:rPr>
      <w:t xml:space="preserve">Krav fremmet fra ansatte </w:t>
    </w:r>
  </w:p>
  <w:p w:rsidR="00F25B1D" w:rsidRPr="00B15D52" w:rsidRDefault="00F25B1D" w:rsidP="00F25B1D">
    <w:pPr>
      <w:pStyle w:val="Topptekst"/>
      <w:tabs>
        <w:tab w:val="clear" w:pos="4536"/>
      </w:tabs>
      <w:rPr>
        <w:rFonts w:ascii="Arial" w:hAnsi="Arial" w:cs="Arial"/>
        <w:sz w:val="32"/>
        <w:szCs w:val="32"/>
      </w:rPr>
    </w:pPr>
  </w:p>
  <w:p w:rsidR="00F25B1D" w:rsidRPr="00F25B1D" w:rsidRDefault="00F25B1D" w:rsidP="00F25B1D">
    <w:pPr>
      <w:pStyle w:val="Topptekst"/>
    </w:pPr>
    <w:r w:rsidRPr="00B15D52">
      <w:rPr>
        <w:rFonts w:ascii="Arial" w:hAnsi="Arial" w:cs="Arial"/>
        <w:sz w:val="32"/>
        <w:szCs w:val="32"/>
      </w:rPr>
      <w:t>Forhandlinger etter hovedtariffavtalens pkt. 2.5.1</w:t>
    </w:r>
    <w:r w:rsidRPr="00B15D52">
      <w:rPr>
        <w:rFonts w:ascii="Arial" w:hAnsi="Arial" w:cs="Arial"/>
        <w:sz w:val="32"/>
        <w:szCs w:val="32"/>
      </w:rPr>
      <w:br/>
      <w:t>med virkning fra* 1. mai / 1. juli 2018</w:t>
    </w:r>
    <w:r w:rsidRPr="00B15D52">
      <w:rPr>
        <w:rFonts w:ascii="Arial" w:hAnsi="Arial" w:cs="Arial"/>
        <w:sz w:val="32"/>
        <w:szCs w:val="32"/>
      </w:rPr>
      <w:br/>
    </w:r>
    <w:r w:rsidRPr="007F4C57">
      <w:rPr>
        <w:rFonts w:ascii="Arial" w:hAnsi="Arial" w:cs="Arial"/>
        <w:sz w:val="16"/>
        <w:szCs w:val="16"/>
      </w:rPr>
      <w:t>*Ansatte tilknyttet Akademikerne (1. mai) og øvrige (1. juli).</w:t>
    </w:r>
    <w:r w:rsidRPr="007F4C57">
      <w:rPr>
        <w:rFonts w:ascii="Arial" w:hAnsi="Arial" w:cs="Arial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9008F"/>
    <w:multiLevelType w:val="hybridMultilevel"/>
    <w:tmpl w:val="24C861AA"/>
    <w:lvl w:ilvl="0" w:tplc="157208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1" w:cryptProviderType="rsaAES" w:cryptAlgorithmClass="hash" w:cryptAlgorithmType="typeAny" w:cryptAlgorithmSid="14" w:cryptSpinCount="100000" w:hash="MPVbTAU5NsU4SBlfHMszf2QAG7S8LBtekL2WX4n54aEMRg+OXPV5PX3RsFNOrmolq1ZAO4J6vo0BM7LG7XD+DA==" w:salt="v1vxUVHy2z+fun39oe5v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4D"/>
    <w:rsid w:val="0000287E"/>
    <w:rsid w:val="0015290A"/>
    <w:rsid w:val="0016486E"/>
    <w:rsid w:val="001C730B"/>
    <w:rsid w:val="001D50DA"/>
    <w:rsid w:val="00273BC7"/>
    <w:rsid w:val="003C28A1"/>
    <w:rsid w:val="003C61FE"/>
    <w:rsid w:val="003F5D52"/>
    <w:rsid w:val="00432504"/>
    <w:rsid w:val="00464DB5"/>
    <w:rsid w:val="00503C03"/>
    <w:rsid w:val="00586F2B"/>
    <w:rsid w:val="005A4C6E"/>
    <w:rsid w:val="0062337A"/>
    <w:rsid w:val="00671CE0"/>
    <w:rsid w:val="006A0BDB"/>
    <w:rsid w:val="006C27F9"/>
    <w:rsid w:val="006C2E86"/>
    <w:rsid w:val="0070104E"/>
    <w:rsid w:val="00704C98"/>
    <w:rsid w:val="00713413"/>
    <w:rsid w:val="007420C9"/>
    <w:rsid w:val="007605AF"/>
    <w:rsid w:val="007F4C57"/>
    <w:rsid w:val="00873EA7"/>
    <w:rsid w:val="00875F09"/>
    <w:rsid w:val="00887647"/>
    <w:rsid w:val="0089095C"/>
    <w:rsid w:val="008A650F"/>
    <w:rsid w:val="008C4C20"/>
    <w:rsid w:val="008D0975"/>
    <w:rsid w:val="008F11C3"/>
    <w:rsid w:val="009145C3"/>
    <w:rsid w:val="00981401"/>
    <w:rsid w:val="00986A53"/>
    <w:rsid w:val="009B5B0C"/>
    <w:rsid w:val="009C47CB"/>
    <w:rsid w:val="00A15A1A"/>
    <w:rsid w:val="00A42E0C"/>
    <w:rsid w:val="00A515D0"/>
    <w:rsid w:val="00AD08C4"/>
    <w:rsid w:val="00AD6D29"/>
    <w:rsid w:val="00B15D52"/>
    <w:rsid w:val="00B22B28"/>
    <w:rsid w:val="00B46D40"/>
    <w:rsid w:val="00B74E3D"/>
    <w:rsid w:val="00BE69C8"/>
    <w:rsid w:val="00C163BE"/>
    <w:rsid w:val="00CE3DD7"/>
    <w:rsid w:val="00CF1C4D"/>
    <w:rsid w:val="00D1754B"/>
    <w:rsid w:val="00D445F7"/>
    <w:rsid w:val="00D87E62"/>
    <w:rsid w:val="00D9011D"/>
    <w:rsid w:val="00DA54EC"/>
    <w:rsid w:val="00DD32F2"/>
    <w:rsid w:val="00E26EC8"/>
    <w:rsid w:val="00E42CFB"/>
    <w:rsid w:val="00E5674A"/>
    <w:rsid w:val="00E75EE9"/>
    <w:rsid w:val="00E92811"/>
    <w:rsid w:val="00EE748D"/>
    <w:rsid w:val="00F105D5"/>
    <w:rsid w:val="00F259D6"/>
    <w:rsid w:val="00F25B1D"/>
    <w:rsid w:val="00F74025"/>
    <w:rsid w:val="00FB464B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B9494F-4765-43A7-8FFC-AD706C57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2E86"/>
  </w:style>
  <w:style w:type="paragraph" w:styleId="Bunntekst">
    <w:name w:val="footer"/>
    <w:basedOn w:val="Normal"/>
    <w:link w:val="BunntekstTegn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2E86"/>
  </w:style>
  <w:style w:type="paragraph" w:styleId="Bobletekst">
    <w:name w:val="Balloon Text"/>
    <w:basedOn w:val="Normal"/>
    <w:link w:val="BobletekstTegn"/>
    <w:uiPriority w:val="99"/>
    <w:semiHidden/>
    <w:unhideWhenUsed/>
    <w:rsid w:val="006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E8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5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E69C8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B15D52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15D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lsatt.hioa.no/lonnspolitik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NTL%20(ntl-f)\L&#248;nn\Forhandlinger\2.5.1\2.5.1%20-%20ansattskjema%20-%20OsloM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BA42318422448391120818503959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A88512-00FB-4B02-B61C-CD37453AB86C}"/>
      </w:docPartPr>
      <w:docPartBody>
        <w:p w:rsidR="00000000" w:rsidRDefault="00BF31C0">
          <w:pPr>
            <w:pStyle w:val="DBBA423184224483911208185039599E"/>
          </w:pPr>
          <w:r w:rsidRPr="00B15D52">
            <w:rPr>
              <w:rStyle w:val="Plassholdertekst"/>
              <w:rFonts w:ascii="Arial" w:hAnsi="Arial" w:cs="Arial"/>
              <w:sz w:val="20"/>
              <w:szCs w:val="20"/>
            </w:rPr>
            <w:t xml:space="preserve">Velg </w:t>
          </w:r>
          <w:r>
            <w:rPr>
              <w:rStyle w:val="Plassholdertekst"/>
              <w:rFonts w:ascii="Arial" w:hAnsi="Arial" w:cs="Arial"/>
              <w:sz w:val="20"/>
              <w:szCs w:val="20"/>
            </w:rPr>
            <w:t>fagforening</w:t>
          </w:r>
          <w:r w:rsidRPr="00B15D52">
            <w:rPr>
              <w:rStyle w:val="Plassholderteks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FFE38231EB534BE297630FC01F585A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379AD2-634B-419E-832F-56DACBAF9DAE}"/>
      </w:docPartPr>
      <w:docPartBody>
        <w:p w:rsidR="00000000" w:rsidRDefault="00BF31C0">
          <w:pPr>
            <w:pStyle w:val="FFE38231EB534BE297630FC01F585A0E"/>
          </w:pPr>
          <w:r>
            <w:rPr>
              <w:rStyle w:val="Plassholdertekst"/>
            </w:rPr>
            <w:t>Skriv inn (hele) navnet ditt her</w:t>
          </w:r>
          <w:r w:rsidRPr="00BD6429">
            <w:rPr>
              <w:rStyle w:val="Plassholdertekst"/>
            </w:rPr>
            <w:t>.</w:t>
          </w:r>
        </w:p>
      </w:docPartBody>
    </w:docPart>
    <w:docPart>
      <w:docPartPr>
        <w:name w:val="E59F2762E4174C71BFA83277EA179B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933E46-1049-430C-887A-6CD078A39E29}"/>
      </w:docPartPr>
      <w:docPartBody>
        <w:p w:rsidR="00000000" w:rsidRDefault="00BF31C0">
          <w:pPr>
            <w:pStyle w:val="E59F2762E4174C71BFA83277EA179B28"/>
          </w:pPr>
          <w:r w:rsidRPr="00BD6429">
            <w:rPr>
              <w:rStyle w:val="Plassholdertekst"/>
            </w:rPr>
            <w:t>Velg e</w:t>
          </w:r>
          <w:r>
            <w:rPr>
              <w:rStyle w:val="Plassholdertekst"/>
            </w:rPr>
            <w:t>nhe</w:t>
          </w:r>
          <w:r w:rsidRPr="00BD6429">
            <w:rPr>
              <w:rStyle w:val="Plassholdertekst"/>
            </w:rPr>
            <w:t>t.</w:t>
          </w:r>
        </w:p>
      </w:docPartBody>
    </w:docPart>
    <w:docPart>
      <w:docPartPr>
        <w:name w:val="B8B65FE9BE4247478E1C10C5340215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075F5C-6637-40C7-A7BA-BD039AE60AF0}"/>
      </w:docPartPr>
      <w:docPartBody>
        <w:p w:rsidR="00000000" w:rsidRDefault="00BF31C0">
          <w:pPr>
            <w:pStyle w:val="B8B65FE9BE4247478E1C10C5340215A6"/>
          </w:pPr>
          <w:r w:rsidRPr="00D9011D">
            <w:rPr>
              <w:rStyle w:val="Plassholdertekst"/>
              <w:shd w:val="clear" w:color="auto" w:fill="F2F2F2" w:themeFill="background1" w:themeFillShade="F2"/>
            </w:rPr>
            <w:t>Skriv inn nærmeste leders navn her</w:t>
          </w:r>
        </w:p>
      </w:docPartBody>
    </w:docPart>
    <w:docPart>
      <w:docPartPr>
        <w:name w:val="5659CD922BA84B058B55D0D47022F4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2DBB2C-D349-4B5F-88E9-4035ED5EF505}"/>
      </w:docPartPr>
      <w:docPartBody>
        <w:p w:rsidR="00000000" w:rsidRDefault="00BF31C0">
          <w:pPr>
            <w:pStyle w:val="5659CD922BA84B058B55D0D47022F4F3"/>
          </w:pPr>
          <w:r w:rsidRPr="00D9011D">
            <w:rPr>
              <w:rFonts w:ascii="Arial" w:hAnsi="Arial" w:cs="Arial"/>
              <w:color w:val="808080" w:themeColor="background1" w:themeShade="80"/>
              <w:sz w:val="20"/>
              <w:szCs w:val="20"/>
              <w:shd w:val="clear" w:color="auto" w:fill="F2F2F2" w:themeFill="background1" w:themeFillShade="F2"/>
            </w:rPr>
            <w:t>Stillingsprosent</w:t>
          </w:r>
        </w:p>
      </w:docPartBody>
    </w:docPart>
    <w:docPart>
      <w:docPartPr>
        <w:name w:val="B0CE2C315FC645BBBD67B0970EBF53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1FD457-BFD8-41D8-A8D8-611679873C4E}"/>
      </w:docPartPr>
      <w:docPartBody>
        <w:p w:rsidR="00000000" w:rsidRDefault="00BF31C0">
          <w:pPr>
            <w:pStyle w:val="B0CE2C315FC645BBBD67B0970EBF531F"/>
          </w:pPr>
          <w:r w:rsidRPr="00135FE0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Skriv datoen eller velg i kalender</w:t>
          </w:r>
        </w:p>
      </w:docPartBody>
    </w:docPart>
    <w:docPart>
      <w:docPartPr>
        <w:name w:val="E7E8056C819A40B4B20C1E1F7C3DBB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79E2C9-D950-4D5F-BC25-73532A21766A}"/>
      </w:docPartPr>
      <w:docPartBody>
        <w:p w:rsidR="00000000" w:rsidRDefault="00BF31C0">
          <w:pPr>
            <w:pStyle w:val="E7E8056C819A40B4B20C1E1F7C3DBBF8"/>
          </w:pPr>
          <w:r w:rsidRPr="00135FE0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Skriv datoen eller velg i kalender</w:t>
          </w:r>
        </w:p>
      </w:docPartBody>
    </w:docPart>
    <w:docPart>
      <w:docPartPr>
        <w:name w:val="3E9E93D43E3044F0A2B88C1B0950F2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DECA60-4906-45F3-8C15-A67AF227991B}"/>
      </w:docPartPr>
      <w:docPartBody>
        <w:p w:rsidR="00000000" w:rsidRDefault="00BF31C0">
          <w:pPr>
            <w:pStyle w:val="3E9E93D43E3044F0A2B88C1B0950F299"/>
          </w:pPr>
          <w:r w:rsidRPr="00135FE0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Skriv datoen eller velg i kalender</w:t>
          </w:r>
        </w:p>
      </w:docPartBody>
    </w:docPart>
    <w:docPart>
      <w:docPartPr>
        <w:name w:val="F78D514C446E46E4BB4344D688EED6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CABE7D-1289-4664-B349-C1D8DEB5A8E5}"/>
      </w:docPartPr>
      <w:docPartBody>
        <w:p w:rsidR="00000000" w:rsidRDefault="00BF31C0">
          <w:pPr>
            <w:pStyle w:val="F78D514C446E46E4BB4344D688EED639"/>
          </w:pPr>
          <w:r w:rsidRPr="00B15D52">
            <w:rPr>
              <w:rStyle w:val="Plassholdertekst"/>
              <w:rFonts w:ascii="Arial" w:hAnsi="Arial" w:cs="Arial"/>
              <w:sz w:val="20"/>
              <w:szCs w:val="20"/>
            </w:rPr>
            <w:t>Velg et element.</w:t>
          </w:r>
        </w:p>
      </w:docPartBody>
    </w:docPart>
    <w:docPart>
      <w:docPartPr>
        <w:name w:val="4A3E058C8A3346C093FD66896C2131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CA6915-78AF-4269-8411-890C3B2E9142}"/>
      </w:docPartPr>
      <w:docPartBody>
        <w:p w:rsidR="00000000" w:rsidRDefault="00BF31C0">
          <w:pPr>
            <w:pStyle w:val="4A3E058C8A3346C093FD66896C213171"/>
          </w:pPr>
          <w:r w:rsidRPr="00D9011D">
            <w:rPr>
              <w:rStyle w:val="Plassholdertekst"/>
              <w:rFonts w:ascii="Arial" w:hAnsi="Arial" w:cs="Arial"/>
              <w:sz w:val="20"/>
              <w:szCs w:val="20"/>
              <w:shd w:val="clear" w:color="auto" w:fill="F2F2F2" w:themeFill="background1" w:themeFillShade="F2"/>
            </w:rPr>
            <w:t>Velg et element.</w:t>
          </w:r>
        </w:p>
      </w:docPartBody>
    </w:docPart>
    <w:docPart>
      <w:docPartPr>
        <w:name w:val="0FFDD75A8C6C484CA25436AD7FAE72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93FE62-D23B-47F1-A8E0-B19036484D9B}"/>
      </w:docPartPr>
      <w:docPartBody>
        <w:p w:rsidR="00000000" w:rsidRDefault="00BF31C0">
          <w:pPr>
            <w:pStyle w:val="0FFDD75A8C6C484CA25436AD7FAE7286"/>
          </w:pPr>
          <w:r w:rsidRPr="00D9011D">
            <w:rPr>
              <w:rStyle w:val="Plassholdertekst"/>
              <w:shd w:val="clear" w:color="auto" w:fill="F2F2F2" w:themeFill="background1" w:themeFillShade="F2"/>
            </w:rPr>
            <w:t>Velg lønnstrinn</w:t>
          </w:r>
        </w:p>
      </w:docPartBody>
    </w:docPart>
    <w:docPart>
      <w:docPartPr>
        <w:name w:val="21DAE4BB4324432E93544B6DF1CCF9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D98A70-7F39-4F13-8EB3-3F8FAC1457F6}"/>
      </w:docPartPr>
      <w:docPartBody>
        <w:p w:rsidR="00000000" w:rsidRDefault="00BF31C0">
          <w:pPr>
            <w:pStyle w:val="21DAE4BB4324432E93544B6DF1CCF97B"/>
          </w:pPr>
          <w:r w:rsidRPr="00D9011D">
            <w:rPr>
              <w:rStyle w:val="Plassholdertekst"/>
              <w:shd w:val="clear" w:color="auto" w:fill="F2F2F2" w:themeFill="background1" w:themeFillShade="F2"/>
            </w:rPr>
            <w:t>Skriv inn den totale årslønnen her</w:t>
          </w:r>
        </w:p>
      </w:docPartBody>
    </w:docPart>
    <w:docPart>
      <w:docPartPr>
        <w:name w:val="DDE6EC88ACF4445BAAE1256EA8B1DC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CA8E1B-2960-4F97-B89F-90D71AD6381D}"/>
      </w:docPartPr>
      <w:docPartBody>
        <w:p w:rsidR="00000000" w:rsidRDefault="00BF31C0">
          <w:pPr>
            <w:pStyle w:val="DDE6EC88ACF4445BAAE1256EA8B1DC95"/>
          </w:pPr>
          <w:r w:rsidRPr="00D9011D">
            <w:rPr>
              <w:rStyle w:val="Plassholdertekst"/>
              <w:rFonts w:ascii="Arial" w:hAnsi="Arial" w:cs="Arial"/>
              <w:sz w:val="20"/>
              <w:szCs w:val="20"/>
              <w:shd w:val="clear" w:color="auto" w:fill="F2F2F2" w:themeFill="background1" w:themeFillShade="F2"/>
            </w:rPr>
            <w:t>Velg et element</w:t>
          </w:r>
          <w:r w:rsidRPr="00B15D52">
            <w:rPr>
              <w:rStyle w:val="Plassholderteks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98AE6791903546BCBD1B3C0CBECC67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47941D-76EB-4418-B1AD-CA5FF8AC8E0E}"/>
      </w:docPartPr>
      <w:docPartBody>
        <w:p w:rsidR="00000000" w:rsidRDefault="00BF31C0">
          <w:pPr>
            <w:pStyle w:val="98AE6791903546BCBD1B3C0CBECC67D6"/>
          </w:pPr>
          <w:r w:rsidRPr="00D9011D">
            <w:rPr>
              <w:rStyle w:val="Plassholdertekst"/>
              <w:shd w:val="clear" w:color="auto" w:fill="F2F2F2" w:themeFill="background1" w:themeFillShade="F2"/>
            </w:rPr>
            <w:t>Velg lønnstrinn</w:t>
          </w:r>
        </w:p>
      </w:docPartBody>
    </w:docPart>
    <w:docPart>
      <w:docPartPr>
        <w:name w:val="0D5A16E05B5E43FAB542613AD657E8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A2FE80-EEB7-4C0A-B492-55F3D0D66B5B}"/>
      </w:docPartPr>
      <w:docPartBody>
        <w:p w:rsidR="00000000" w:rsidRDefault="00BF31C0">
          <w:pPr>
            <w:pStyle w:val="0D5A16E05B5E43FAB542613AD657E8A2"/>
          </w:pPr>
          <w:r w:rsidRPr="00D9011D">
            <w:rPr>
              <w:rStyle w:val="Plassholdertekst"/>
              <w:shd w:val="clear" w:color="auto" w:fill="F2F2F2" w:themeFill="background1" w:themeFillShade="F2"/>
            </w:rPr>
            <w:t>Skriv inn den totale årslønnen her</w:t>
          </w:r>
        </w:p>
      </w:docPartBody>
    </w:docPart>
    <w:docPart>
      <w:docPartPr>
        <w:name w:val="6A46DA6A76714967AB167E154AA187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E90887-6204-4319-9656-E1E93F55F23C}"/>
      </w:docPartPr>
      <w:docPartBody>
        <w:p w:rsidR="00000000" w:rsidRDefault="00BF31C0">
          <w:pPr>
            <w:pStyle w:val="6A46DA6A76714967AB167E154AA1876E"/>
          </w:pPr>
          <w:r w:rsidRPr="00D9011D">
            <w:rPr>
              <w:rStyle w:val="Plassholdertekst"/>
              <w:shd w:val="clear" w:color="auto" w:fill="F2F2F2" w:themeFill="background1" w:themeFillShade="F2"/>
            </w:rPr>
            <w:t>Verdi lønnsopprykk</w:t>
          </w:r>
          <w:r w:rsidRPr="00AA063C">
            <w:rPr>
              <w:rStyle w:val="Plassholdertekst"/>
            </w:rPr>
            <w:t>.</w:t>
          </w:r>
        </w:p>
      </w:docPartBody>
    </w:docPart>
    <w:docPart>
      <w:docPartPr>
        <w:name w:val="B6331337F4EE4480AA3D904D6DAB5A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15EF42-E3F4-413C-A012-523652A4F21A}"/>
      </w:docPartPr>
      <w:docPartBody>
        <w:p w:rsidR="00000000" w:rsidRDefault="00BF31C0">
          <w:pPr>
            <w:pStyle w:val="B6331337F4EE4480AA3D904D6DAB5AF8"/>
          </w:pPr>
          <w:r w:rsidRPr="00BD6429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6D7DEDBDC05A4AB98B880CF51924E7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C55F29-1C48-489D-B3EC-22F39A362DBC}"/>
      </w:docPartPr>
      <w:docPartBody>
        <w:p w:rsidR="00000000" w:rsidRDefault="00BF31C0">
          <w:pPr>
            <w:pStyle w:val="6D7DEDBDC05A4AB98B880CF51924E796"/>
          </w:pPr>
          <w:r>
            <w:rPr>
              <w:rStyle w:val="Plassholdertekst"/>
            </w:rPr>
            <w:t>Priori</w:t>
          </w:r>
          <w:r w:rsidRPr="00BD6429">
            <w:rPr>
              <w:rStyle w:val="Plassholdertekst"/>
            </w:rPr>
            <w:t>t</w:t>
          </w:r>
          <w:r>
            <w:rPr>
              <w:rStyle w:val="Plassholdertekst"/>
            </w:rPr>
            <w:t>eringsnummer</w:t>
          </w:r>
          <w:r w:rsidRPr="00BD6429">
            <w:rPr>
              <w:rStyle w:val="Plassholdertekst"/>
            </w:rPr>
            <w:t>.</w:t>
          </w:r>
        </w:p>
      </w:docPartBody>
    </w:docPart>
    <w:docPart>
      <w:docPartPr>
        <w:name w:val="93F6A2F677F84718B19B151F8BFF20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CA0EF7-1CFE-4BD0-B019-0A3D2476A60D}"/>
      </w:docPartPr>
      <w:docPartBody>
        <w:p w:rsidR="00000000" w:rsidRDefault="00BF31C0">
          <w:pPr>
            <w:pStyle w:val="93F6A2F677F84718B19B151F8BFF20C6"/>
          </w:pPr>
          <w:r>
            <w:rPr>
              <w:rStyle w:val="Plassholdertekst"/>
            </w:rPr>
            <w:t>Totalt antall…</w:t>
          </w:r>
          <w:r w:rsidRPr="00BD6429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DBBA423184224483911208185039599E">
    <w:name w:val="DBBA423184224483911208185039599E"/>
  </w:style>
  <w:style w:type="paragraph" w:customStyle="1" w:styleId="FFE38231EB534BE297630FC01F585A0E">
    <w:name w:val="FFE38231EB534BE297630FC01F585A0E"/>
  </w:style>
  <w:style w:type="paragraph" w:customStyle="1" w:styleId="E59F2762E4174C71BFA83277EA179B28">
    <w:name w:val="E59F2762E4174C71BFA83277EA179B28"/>
  </w:style>
  <w:style w:type="paragraph" w:customStyle="1" w:styleId="B8B65FE9BE4247478E1C10C5340215A6">
    <w:name w:val="B8B65FE9BE4247478E1C10C5340215A6"/>
  </w:style>
  <w:style w:type="paragraph" w:customStyle="1" w:styleId="5659CD922BA84B058B55D0D47022F4F3">
    <w:name w:val="5659CD922BA84B058B55D0D47022F4F3"/>
  </w:style>
  <w:style w:type="paragraph" w:customStyle="1" w:styleId="B0CE2C315FC645BBBD67B0970EBF531F">
    <w:name w:val="B0CE2C315FC645BBBD67B0970EBF531F"/>
  </w:style>
  <w:style w:type="paragraph" w:customStyle="1" w:styleId="E7E8056C819A40B4B20C1E1F7C3DBBF8">
    <w:name w:val="E7E8056C819A40B4B20C1E1F7C3DBBF8"/>
  </w:style>
  <w:style w:type="paragraph" w:customStyle="1" w:styleId="3E9E93D43E3044F0A2B88C1B0950F299">
    <w:name w:val="3E9E93D43E3044F0A2B88C1B0950F299"/>
  </w:style>
  <w:style w:type="paragraph" w:customStyle="1" w:styleId="F78D514C446E46E4BB4344D688EED639">
    <w:name w:val="F78D514C446E46E4BB4344D688EED639"/>
  </w:style>
  <w:style w:type="paragraph" w:customStyle="1" w:styleId="4A3E058C8A3346C093FD66896C213171">
    <w:name w:val="4A3E058C8A3346C093FD66896C213171"/>
  </w:style>
  <w:style w:type="paragraph" w:customStyle="1" w:styleId="0FFDD75A8C6C484CA25436AD7FAE7286">
    <w:name w:val="0FFDD75A8C6C484CA25436AD7FAE7286"/>
  </w:style>
  <w:style w:type="paragraph" w:customStyle="1" w:styleId="21DAE4BB4324432E93544B6DF1CCF97B">
    <w:name w:val="21DAE4BB4324432E93544B6DF1CCF97B"/>
  </w:style>
  <w:style w:type="paragraph" w:customStyle="1" w:styleId="DDE6EC88ACF4445BAAE1256EA8B1DC95">
    <w:name w:val="DDE6EC88ACF4445BAAE1256EA8B1DC95"/>
  </w:style>
  <w:style w:type="paragraph" w:customStyle="1" w:styleId="98AE6791903546BCBD1B3C0CBECC67D6">
    <w:name w:val="98AE6791903546BCBD1B3C0CBECC67D6"/>
  </w:style>
  <w:style w:type="paragraph" w:customStyle="1" w:styleId="0D5A16E05B5E43FAB542613AD657E8A2">
    <w:name w:val="0D5A16E05B5E43FAB542613AD657E8A2"/>
  </w:style>
  <w:style w:type="paragraph" w:customStyle="1" w:styleId="6A46DA6A76714967AB167E154AA1876E">
    <w:name w:val="6A46DA6A76714967AB167E154AA1876E"/>
  </w:style>
  <w:style w:type="paragraph" w:customStyle="1" w:styleId="B6331337F4EE4480AA3D904D6DAB5AF8">
    <w:name w:val="B6331337F4EE4480AA3D904D6DAB5AF8"/>
  </w:style>
  <w:style w:type="paragraph" w:customStyle="1" w:styleId="6D7DEDBDC05A4AB98B880CF51924E796">
    <w:name w:val="6D7DEDBDC05A4AB98B880CF51924E796"/>
  </w:style>
  <w:style w:type="paragraph" w:customStyle="1" w:styleId="93F6A2F677F84718B19B151F8BFF20C6">
    <w:name w:val="93F6A2F677F84718B19B151F8BFF2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6F79-B6F0-4FC4-8BF0-10CE6409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2.5.1 - ansattskjema - OsloMet.dotx</Template>
  <TotalTime>4</TotalTime>
  <Pages>2</Pages>
  <Words>247</Words>
  <Characters>1310</Characters>
  <Application>Microsoft Office Word</Application>
  <DocSecurity>8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Schjelderup Lyng</dc:creator>
  <cp:lastModifiedBy>Anders Schjelderup Lyng</cp:lastModifiedBy>
  <cp:revision>1</cp:revision>
  <cp:lastPrinted>2012-08-30T09:06:00Z</cp:lastPrinted>
  <dcterms:created xsi:type="dcterms:W3CDTF">2018-08-23T15:07:00Z</dcterms:created>
  <dcterms:modified xsi:type="dcterms:W3CDTF">2018-08-23T15:11:00Z</dcterms:modified>
</cp:coreProperties>
</file>