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1C" w:rsidRPr="006517B9" w:rsidRDefault="008B3DAB" w:rsidP="006517B9">
      <w:pPr>
        <w:pStyle w:val="Heading1"/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614680</wp:posOffset>
                </wp:positionV>
                <wp:extent cx="6301105" cy="635"/>
                <wp:effectExtent l="0" t="0" r="4445" b="1841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F1F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8.4pt" to="491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7281C" w:rsidRPr="006517B9">
        <w:t>Kandidatskjema</w:t>
      </w:r>
      <w:r w:rsidR="00337955">
        <w:t xml:space="preserve"> for</w:t>
      </w:r>
      <w:r w:rsidR="002F6DA1">
        <w:t xml:space="preserve"> </w:t>
      </w:r>
      <w:r w:rsidR="001A4F25" w:rsidRPr="001A4F25">
        <w:rPr>
          <w:color w:val="FF0000"/>
        </w:rPr>
        <w:fldChar w:fldCharType="begin"/>
      </w:r>
      <w:r w:rsidR="001A4F25" w:rsidRPr="001A4F25">
        <w:rPr>
          <w:color w:val="FF0000"/>
        </w:rPr>
        <w:instrText xml:space="preserve"> FILLIN  "Kandidatskjema for:" \d "Fornavn Etternavn"  \* MERGEFORMAT </w:instrText>
      </w:r>
      <w:r w:rsidR="001A4F25" w:rsidRPr="001A4F25">
        <w:rPr>
          <w:color w:val="FF0000"/>
        </w:rPr>
        <w:fldChar w:fldCharType="separate"/>
      </w:r>
      <w:r w:rsidR="001A4F25" w:rsidRPr="001A4F25">
        <w:rPr>
          <w:color w:val="FF0000"/>
        </w:rPr>
        <w:t>Fornavn Etternavn</w:t>
      </w:r>
      <w:r w:rsidR="001A4F25" w:rsidRPr="001A4F25">
        <w:rPr>
          <w:color w:val="FF0000"/>
        </w:rPr>
        <w:fldChar w:fldCharType="end"/>
      </w:r>
      <w:r w:rsidR="002F6DA1">
        <w:t xml:space="preserve">. </w:t>
      </w:r>
    </w:p>
    <w:p w:rsidR="00F57275" w:rsidRPr="0059102F" w:rsidRDefault="00F57275" w:rsidP="00AE5F32">
      <w:pPr>
        <w:spacing w:before="240" w:after="0"/>
        <w:rPr>
          <w:sz w:val="26"/>
          <w:szCs w:val="26"/>
          <w:highlight w:val="yellow"/>
        </w:rPr>
      </w:pPr>
      <w:r w:rsidRPr="0059102F">
        <w:rPr>
          <w:sz w:val="26"/>
          <w:szCs w:val="26"/>
          <w:highlight w:val="yellow"/>
        </w:rPr>
        <w:t xml:space="preserve">Fyll ut dette skjema og </w:t>
      </w:r>
      <w:r w:rsidR="00E70BE7" w:rsidRPr="0059102F">
        <w:rPr>
          <w:sz w:val="26"/>
          <w:szCs w:val="26"/>
          <w:highlight w:val="yellow"/>
        </w:rPr>
        <w:t>send det til valgkomiteen innen de satte fristene</w:t>
      </w:r>
      <w:r w:rsidRPr="0059102F">
        <w:rPr>
          <w:sz w:val="26"/>
          <w:szCs w:val="26"/>
          <w:highlight w:val="yellow"/>
        </w:rPr>
        <w:t xml:space="preserve">. Dersom du har spørsmål om vervene </w:t>
      </w:r>
      <w:r w:rsidR="00C43395" w:rsidRPr="0059102F">
        <w:rPr>
          <w:sz w:val="26"/>
          <w:szCs w:val="26"/>
          <w:highlight w:val="yellow"/>
        </w:rPr>
        <w:t>kan du kontakte V</w:t>
      </w:r>
      <w:r w:rsidR="0087281C" w:rsidRPr="0059102F">
        <w:rPr>
          <w:sz w:val="26"/>
          <w:szCs w:val="26"/>
          <w:highlight w:val="yellow"/>
        </w:rPr>
        <w:t>algkomiteen, A</w:t>
      </w:r>
      <w:r w:rsidR="006D6F93" w:rsidRPr="0059102F">
        <w:rPr>
          <w:sz w:val="26"/>
          <w:szCs w:val="26"/>
          <w:highlight w:val="yellow"/>
        </w:rPr>
        <w:t>rbeidsutvalget</w:t>
      </w:r>
      <w:r w:rsidRPr="0059102F">
        <w:rPr>
          <w:sz w:val="26"/>
          <w:szCs w:val="26"/>
          <w:highlight w:val="yellow"/>
        </w:rPr>
        <w:t xml:space="preserve">, konsulentene eller de </w:t>
      </w:r>
      <w:r w:rsidRPr="003229EB">
        <w:rPr>
          <w:sz w:val="26"/>
          <w:szCs w:val="26"/>
          <w:highlight w:val="yellow"/>
        </w:rPr>
        <w:t>som sitter i vervet du ønsker å stille til.</w:t>
      </w:r>
      <w:r w:rsidR="003229EB" w:rsidRPr="003229EB">
        <w:rPr>
          <w:sz w:val="26"/>
          <w:szCs w:val="26"/>
          <w:highlight w:val="yellow"/>
        </w:rPr>
        <w:t xml:space="preserve"> Fyll ut skjemaet på PC, og </w:t>
      </w:r>
      <w:r w:rsidR="001A5D56">
        <w:rPr>
          <w:sz w:val="26"/>
          <w:szCs w:val="26"/>
          <w:highlight w:val="yellow"/>
        </w:rPr>
        <w:t>kall dokumentet</w:t>
      </w:r>
      <w:r w:rsidR="003229EB" w:rsidRPr="003229EB">
        <w:rPr>
          <w:sz w:val="26"/>
          <w:szCs w:val="26"/>
          <w:highlight w:val="yellow"/>
        </w:rPr>
        <w:t xml:space="preserve"> «</w:t>
      </w:r>
      <w:r w:rsidR="003229EB" w:rsidRPr="003229EB">
        <w:rPr>
          <w:b/>
          <w:i/>
          <w:sz w:val="26"/>
          <w:szCs w:val="26"/>
          <w:highlight w:val="yellow"/>
        </w:rPr>
        <w:t xml:space="preserve">Kandidatskjema for </w:t>
      </w:r>
      <w:r w:rsidR="003229EB" w:rsidRPr="003229EB">
        <w:rPr>
          <w:b/>
          <w:i/>
          <w:color w:val="FF0000"/>
          <w:sz w:val="26"/>
          <w:szCs w:val="26"/>
          <w:highlight w:val="yellow"/>
        </w:rPr>
        <w:t>DITT NAVN</w:t>
      </w:r>
      <w:r w:rsidR="003229EB" w:rsidRPr="003229EB">
        <w:rPr>
          <w:sz w:val="26"/>
          <w:szCs w:val="26"/>
          <w:highlight w:val="yellow"/>
        </w:rPr>
        <w:t xml:space="preserve">», og send det til: </w:t>
      </w:r>
      <w:hyperlink r:id="rId8" w:history="1">
        <w:r w:rsidR="001D74DB" w:rsidRPr="001D74DB">
          <w:rPr>
            <w:rStyle w:val="Hyperlink"/>
            <w:sz w:val="26"/>
            <w:szCs w:val="26"/>
            <w:highlight w:val="yellow"/>
          </w:rPr>
          <w:t>vk.sphioa@gmail.com</w:t>
        </w:r>
      </w:hyperlink>
      <w:r w:rsidR="001D74DB" w:rsidRPr="001D74DB">
        <w:rPr>
          <w:sz w:val="26"/>
          <w:szCs w:val="26"/>
          <w:highlight w:val="yellow"/>
        </w:rPr>
        <w:t>?</w:t>
      </w:r>
      <w:r w:rsidR="001D74DB" w:rsidRPr="001D74DB">
        <w:rPr>
          <w:highlight w:val="yellow"/>
        </w:rPr>
        <w:t> </w:t>
      </w:r>
      <w:r w:rsidR="001A4F25" w:rsidRPr="001D74DB">
        <w:rPr>
          <w:rStyle w:val="Hyperlink"/>
          <w:sz w:val="26"/>
          <w:szCs w:val="26"/>
          <w:highlight w:val="yellow"/>
        </w:rPr>
        <w:t xml:space="preserve"> </w:t>
      </w:r>
      <w:r w:rsidR="001A4F25">
        <w:rPr>
          <w:sz w:val="26"/>
          <w:szCs w:val="26"/>
          <w:highlight w:val="yellow"/>
        </w:rPr>
        <w:t xml:space="preserve">(Leder for VK sin mail). </w:t>
      </w:r>
      <w:r w:rsidR="003229EB" w:rsidRPr="003229EB">
        <w:rPr>
          <w:sz w:val="26"/>
          <w:szCs w:val="26"/>
          <w:highlight w:val="yellow"/>
        </w:rPr>
        <w:t xml:space="preserve"> </w:t>
      </w:r>
      <w:r w:rsidR="006D6F93" w:rsidRPr="003229EB">
        <w:rPr>
          <w:sz w:val="26"/>
          <w:szCs w:val="26"/>
          <w:highlight w:val="yellow"/>
        </w:rPr>
        <w:t xml:space="preserve"> </w:t>
      </w:r>
    </w:p>
    <w:p w:rsidR="00910E92" w:rsidRPr="0059102F" w:rsidRDefault="00910E92" w:rsidP="00AE5F32">
      <w:pPr>
        <w:spacing w:before="240" w:after="0"/>
        <w:rPr>
          <w:sz w:val="26"/>
          <w:szCs w:val="26"/>
          <w:highlight w:val="yellow"/>
        </w:rPr>
      </w:pPr>
      <w:r w:rsidRPr="0059102F">
        <w:rPr>
          <w:b/>
          <w:sz w:val="26"/>
          <w:szCs w:val="26"/>
          <w:highlight w:val="yellow"/>
          <w:u w:val="single"/>
        </w:rPr>
        <w:t>NB:</w:t>
      </w:r>
      <w:r w:rsidRPr="0059102F">
        <w:rPr>
          <w:sz w:val="26"/>
          <w:szCs w:val="26"/>
          <w:highlight w:val="yellow"/>
        </w:rPr>
        <w:t xml:space="preserve"> Alt som du skriver i skjemaet blir offentliggjort, med mindre annet står beskrevet i skjemaet.</w:t>
      </w:r>
      <w:r w:rsidR="00F071D1" w:rsidRPr="0059102F">
        <w:rPr>
          <w:sz w:val="26"/>
          <w:szCs w:val="26"/>
          <w:highlight w:val="yellow"/>
        </w:rPr>
        <w:t xml:space="preserve"> Det kan være smart å lese igjennom hele skjemaet før man fyller det ut. </w:t>
      </w:r>
    </w:p>
    <w:p w:rsidR="0059102F" w:rsidRPr="00AE5F32" w:rsidRDefault="00B47389" w:rsidP="00AE5F32">
      <w:pPr>
        <w:spacing w:before="240" w:after="0"/>
        <w:rPr>
          <w:sz w:val="26"/>
          <w:szCs w:val="26"/>
        </w:rPr>
      </w:pPr>
      <w:r w:rsidRPr="00B47389">
        <w:rPr>
          <w:b/>
          <w:sz w:val="26"/>
          <w:szCs w:val="26"/>
          <w:highlight w:val="yellow"/>
          <w:u w:val="single"/>
        </w:rPr>
        <w:t>NBB:</w:t>
      </w:r>
      <w:r>
        <w:rPr>
          <w:b/>
          <w:sz w:val="26"/>
          <w:szCs w:val="26"/>
          <w:highlight w:val="yellow"/>
          <w:u w:val="single"/>
        </w:rPr>
        <w:t xml:space="preserve"> </w:t>
      </w:r>
      <w:r w:rsidR="0059102F" w:rsidRPr="0059102F">
        <w:rPr>
          <w:sz w:val="26"/>
          <w:szCs w:val="26"/>
          <w:highlight w:val="yellow"/>
        </w:rPr>
        <w:t>Fjern alt som er merket med gul uthevingsfarge</w:t>
      </w:r>
      <w:r w:rsidR="001A4F25">
        <w:rPr>
          <w:sz w:val="26"/>
          <w:szCs w:val="26"/>
          <w:highlight w:val="yellow"/>
        </w:rPr>
        <w:t xml:space="preserve"> og gjør all skriften sv</w:t>
      </w:r>
      <w:bookmarkStart w:id="0" w:name="_GoBack"/>
      <w:bookmarkEnd w:id="0"/>
      <w:r w:rsidR="001A4F25">
        <w:rPr>
          <w:sz w:val="26"/>
          <w:szCs w:val="26"/>
          <w:highlight w:val="yellow"/>
        </w:rPr>
        <w:t>art</w:t>
      </w:r>
      <w:r w:rsidR="0059102F" w:rsidRPr="0059102F">
        <w:rPr>
          <w:sz w:val="26"/>
          <w:szCs w:val="26"/>
          <w:highlight w:val="yellow"/>
        </w:rPr>
        <w:t>.</w:t>
      </w:r>
      <w:r w:rsidR="0059102F">
        <w:rPr>
          <w:sz w:val="26"/>
          <w:szCs w:val="26"/>
        </w:rPr>
        <w:t xml:space="preserve"> </w:t>
      </w:r>
    </w:p>
    <w:p w:rsidR="00F57275" w:rsidRPr="00910E92" w:rsidRDefault="00F57275" w:rsidP="00910E92">
      <w:pPr>
        <w:pStyle w:val="Heading2"/>
      </w:pPr>
      <w:r w:rsidRPr="00910E92">
        <w:t>Formalia: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9"/>
        <w:gridCol w:w="1018"/>
        <w:gridCol w:w="1214"/>
        <w:gridCol w:w="993"/>
        <w:gridCol w:w="708"/>
      </w:tblGrid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Navn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A4F25">
              <w:rPr>
                <w:color w:val="FF0000"/>
                <w:sz w:val="26"/>
                <w:szCs w:val="26"/>
              </w:rPr>
              <w:fldChar w:fldCharType="begin"/>
            </w:r>
            <w:r w:rsidRPr="001A4F25">
              <w:rPr>
                <w:color w:val="FF0000"/>
                <w:sz w:val="26"/>
                <w:szCs w:val="26"/>
              </w:rPr>
              <w:instrText xml:space="preserve"> FILLIN  "Ditt navn:" \d "Fornavn Etternavn"  \* MERGEFORMAT </w:instrText>
            </w:r>
            <w:r w:rsidRPr="001A4F25">
              <w:rPr>
                <w:color w:val="FF0000"/>
                <w:sz w:val="26"/>
                <w:szCs w:val="26"/>
              </w:rPr>
              <w:fldChar w:fldCharType="separate"/>
            </w:r>
            <w:r w:rsidR="001A4F25" w:rsidRPr="001A4F25">
              <w:rPr>
                <w:color w:val="FF0000"/>
                <w:sz w:val="26"/>
                <w:szCs w:val="26"/>
              </w:rPr>
              <w:t>Fornavn Etternavn</w:t>
            </w:r>
            <w:r w:rsidRPr="001A4F25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Alder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A4F25">
              <w:rPr>
                <w:color w:val="FF0000"/>
                <w:sz w:val="26"/>
                <w:szCs w:val="26"/>
              </w:rPr>
              <w:fldChar w:fldCharType="begin"/>
            </w:r>
            <w:r w:rsidRPr="001A4F25">
              <w:rPr>
                <w:color w:val="FF0000"/>
                <w:sz w:val="26"/>
                <w:szCs w:val="26"/>
              </w:rPr>
              <w:instrText xml:space="preserve"> FILLIN  "Din alder:" \d "Din alder"  \* MERGEFORMAT </w:instrText>
            </w:r>
            <w:r w:rsidRPr="001A4F25">
              <w:rPr>
                <w:color w:val="FF0000"/>
                <w:sz w:val="26"/>
                <w:szCs w:val="26"/>
              </w:rPr>
              <w:fldChar w:fldCharType="separate"/>
            </w:r>
            <w:r w:rsidR="001A4F25" w:rsidRPr="001A4F25">
              <w:rPr>
                <w:color w:val="FF0000"/>
                <w:sz w:val="26"/>
                <w:szCs w:val="26"/>
              </w:rPr>
              <w:t>Din alder</w:t>
            </w:r>
            <w:r w:rsidRPr="001A4F25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Studie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A4F25">
              <w:rPr>
                <w:color w:val="FF0000"/>
                <w:sz w:val="26"/>
                <w:szCs w:val="26"/>
              </w:rPr>
              <w:fldChar w:fldCharType="begin"/>
            </w:r>
            <w:r w:rsidRPr="001A4F25">
              <w:rPr>
                <w:color w:val="FF0000"/>
                <w:sz w:val="26"/>
                <w:szCs w:val="26"/>
              </w:rPr>
              <w:instrText xml:space="preserve"> FILLIN  "Hva studerer du:" \d "Ditt studium"  \* MERGEFORMAT </w:instrText>
            </w:r>
            <w:r w:rsidRPr="001A4F25">
              <w:rPr>
                <w:color w:val="FF0000"/>
                <w:sz w:val="26"/>
                <w:szCs w:val="26"/>
              </w:rPr>
              <w:fldChar w:fldCharType="separate"/>
            </w:r>
            <w:r w:rsidR="001A4F25" w:rsidRPr="001A4F25">
              <w:rPr>
                <w:color w:val="FF0000"/>
                <w:sz w:val="26"/>
                <w:szCs w:val="26"/>
              </w:rPr>
              <w:t>Ditt studium</w:t>
            </w:r>
            <w:r w:rsidRPr="001A4F25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A4F25">
              <w:rPr>
                <w:color w:val="FF0000"/>
                <w:sz w:val="26"/>
                <w:szCs w:val="26"/>
              </w:rPr>
              <w:fldChar w:fldCharType="begin"/>
            </w:r>
            <w:r w:rsidRPr="001A4F25">
              <w:rPr>
                <w:color w:val="FF0000"/>
                <w:sz w:val="26"/>
                <w:szCs w:val="26"/>
              </w:rPr>
              <w:instrText xml:space="preserve"> FILLIN  "Din epost adresse:" \d XXXX@XXXX.XXX  \* MERGEFORMAT </w:instrText>
            </w:r>
            <w:r w:rsidRPr="001A4F25">
              <w:rPr>
                <w:color w:val="FF0000"/>
                <w:sz w:val="26"/>
                <w:szCs w:val="26"/>
              </w:rPr>
              <w:fldChar w:fldCharType="separate"/>
            </w:r>
            <w:r w:rsidR="001A4F25" w:rsidRPr="001A4F25">
              <w:rPr>
                <w:color w:val="FF0000"/>
                <w:sz w:val="26"/>
                <w:szCs w:val="26"/>
              </w:rPr>
              <w:t>XXXX@XXXX.XXX</w:t>
            </w:r>
            <w:r w:rsidRPr="001A4F25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Telefonnummer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FILLIN  "Ditt telefonnummer:" \d "(+47) XXX XX XXX"  \* MERGEFORMAT </w:instrText>
            </w:r>
            <w:r>
              <w:rPr>
                <w:sz w:val="26"/>
                <w:szCs w:val="26"/>
              </w:rPr>
              <w:fldChar w:fldCharType="separate"/>
            </w:r>
            <w:r w:rsidR="001A4F25">
              <w:rPr>
                <w:sz w:val="26"/>
                <w:szCs w:val="26"/>
              </w:rPr>
              <w:t xml:space="preserve">(+47) </w:t>
            </w:r>
            <w:r w:rsidR="001A4F25" w:rsidRPr="001A4F25">
              <w:rPr>
                <w:color w:val="FF0000"/>
                <w:sz w:val="26"/>
                <w:szCs w:val="26"/>
              </w:rPr>
              <w:t>XXX XX XXX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C06227" w:rsidRPr="00AE5F32" w:rsidTr="0059102F">
        <w:tc>
          <w:tcPr>
            <w:tcW w:w="6232" w:type="dxa"/>
            <w:gridSpan w:val="6"/>
          </w:tcPr>
          <w:p w:rsidR="00C06227" w:rsidRPr="00C06227" w:rsidRDefault="00C06227" w:rsidP="002C0B03">
            <w:pPr>
              <w:rPr>
                <w:i/>
                <w:sz w:val="26"/>
                <w:szCs w:val="26"/>
              </w:rPr>
            </w:pPr>
            <w:r w:rsidRPr="00C06227">
              <w:rPr>
                <w:i/>
                <w:sz w:val="26"/>
                <w:szCs w:val="26"/>
              </w:rPr>
              <w:t>Kryss av om det er greit at vi offentliggjør</w:t>
            </w:r>
            <w:r>
              <w:rPr>
                <w:i/>
                <w:sz w:val="26"/>
                <w:szCs w:val="26"/>
              </w:rPr>
              <w:t>:</w:t>
            </w:r>
            <w:r w:rsidRPr="00C0622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06227" w:rsidRPr="00AE5F32" w:rsidTr="0059102F">
        <w:tc>
          <w:tcPr>
            <w:tcW w:w="2299" w:type="dxa"/>
            <w:gridSpan w:val="2"/>
            <w:shd w:val="clear" w:color="auto" w:fill="D9D9D9" w:themeFill="background1" w:themeFillShade="D9"/>
          </w:tcPr>
          <w:p w:rsidR="00C06227" w:rsidRPr="00C06227" w:rsidRDefault="00436345" w:rsidP="002C0B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C06227" w:rsidRPr="00C06227">
              <w:rPr>
                <w:b/>
                <w:sz w:val="26"/>
                <w:szCs w:val="26"/>
              </w:rPr>
              <w:t>elefonnummer</w:t>
            </w:r>
          </w:p>
        </w:tc>
        <w:sdt>
          <w:sdtPr>
            <w:rPr>
              <w:sz w:val="26"/>
              <w:szCs w:val="26"/>
            </w:rPr>
            <w:id w:val="6390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C06227" w:rsidRPr="00AE5F32" w:rsidRDefault="008B3DAB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14" w:type="dxa"/>
            <w:shd w:val="clear" w:color="auto" w:fill="D9D9D9" w:themeFill="background1" w:themeFillShade="D9"/>
          </w:tcPr>
          <w:p w:rsidR="00C06227" w:rsidRPr="00C06227" w:rsidRDefault="00C06227" w:rsidP="002C0B03">
            <w:pPr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sdt>
          <w:sdtPr>
            <w:rPr>
              <w:sz w:val="26"/>
              <w:szCs w:val="26"/>
            </w:rPr>
            <w:id w:val="-19731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06227" w:rsidRPr="00AE5F32" w:rsidRDefault="008B3DAB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06227" w:rsidRPr="00AE5F32" w:rsidRDefault="00C06227" w:rsidP="002C0B03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XSpec="right" w:tblpY="-3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59102F" w:rsidTr="002C0B03">
        <w:trPr>
          <w:trHeight w:val="2750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2F" w:rsidRPr="001A4F25" w:rsidRDefault="0059102F" w:rsidP="002C0B03">
            <w:pPr>
              <w:pStyle w:val="Heading2"/>
              <w:jc w:val="center"/>
              <w:rPr>
                <w:highlight w:val="yellow"/>
              </w:rPr>
            </w:pPr>
            <w:r w:rsidRPr="001A4F25">
              <w:rPr>
                <w:highlight w:val="yellow"/>
              </w:rPr>
              <w:t>Sett inn bilde dersom du ønsker det.</w:t>
            </w:r>
          </w:p>
          <w:p w:rsidR="0059102F" w:rsidRDefault="0059102F" w:rsidP="002C0B03">
            <w:pPr>
              <w:pStyle w:val="Heading2"/>
              <w:spacing w:before="0" w:line="240" w:lineRule="auto"/>
              <w:jc w:val="center"/>
            </w:pPr>
            <w:r w:rsidRPr="001A4F25">
              <w:rPr>
                <w:highlight w:val="yellow"/>
              </w:rPr>
              <w:t>NB: innenfor rammen.</w:t>
            </w:r>
          </w:p>
        </w:tc>
      </w:tr>
    </w:tbl>
    <w:p w:rsidR="006517B9" w:rsidRPr="006517B9" w:rsidRDefault="006517B9" w:rsidP="00910E92">
      <w:pPr>
        <w:pStyle w:val="Heading2"/>
      </w:pPr>
      <w:r w:rsidRPr="006517B9">
        <w:t>Hva stiller du til?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RPr="00C06227" w:rsidTr="006517B9">
        <w:tc>
          <w:tcPr>
            <w:tcW w:w="9212" w:type="dxa"/>
          </w:tcPr>
          <w:p w:rsidR="006517B9" w:rsidRPr="00C06227" w:rsidRDefault="006517B9" w:rsidP="00AE5F32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6517B9" w:rsidRDefault="00AE5F32" w:rsidP="00910E92">
      <w:pPr>
        <w:pStyle w:val="Heading2"/>
      </w:pPr>
      <w:r w:rsidRPr="00AE5F32">
        <w:t>Motivasjon</w:t>
      </w:r>
      <w:r>
        <w:t>:</w:t>
      </w:r>
    </w:p>
    <w:tbl>
      <w:tblPr>
        <w:tblStyle w:val="TableGrid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922F0A">
        <w:tc>
          <w:tcPr>
            <w:tcW w:w="906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Hvorfor ønsker du å stille til valg?</w:t>
            </w:r>
          </w:p>
        </w:tc>
      </w:tr>
      <w:tr w:rsidR="00C06227" w:rsidRPr="00AE5F32" w:rsidTr="00922F0A">
        <w:tc>
          <w:tcPr>
            <w:tcW w:w="906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F95F6B" w:rsidRPr="00AE5F32" w:rsidRDefault="00F95F6B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922F0A">
        <w:tc>
          <w:tcPr>
            <w:tcW w:w="9062" w:type="dxa"/>
            <w:shd w:val="clear" w:color="auto" w:fill="D9D9D9" w:themeFill="background1" w:themeFillShade="D9"/>
          </w:tcPr>
          <w:p w:rsidR="00C06227" w:rsidRPr="00F071D1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F071D1">
              <w:t>Hva gjør deg til en egnet kandidat til dette vervet?</w:t>
            </w:r>
          </w:p>
        </w:tc>
      </w:tr>
      <w:tr w:rsidR="00C06227" w:rsidRPr="00AE5F32" w:rsidTr="00922F0A">
        <w:tc>
          <w:tcPr>
            <w:tcW w:w="906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</w:tbl>
    <w:p w:rsidR="00C06227" w:rsidRDefault="00C06227"/>
    <w:tbl>
      <w:tblPr>
        <w:tblStyle w:val="TableGrid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922F0A" w:rsidP="006509E3">
            <w:pPr>
              <w:pStyle w:val="Heading3"/>
              <w:framePr w:hSpace="0" w:wrap="auto" w:vAnchor="margin" w:hAnchor="text" w:yAlign="inline"/>
              <w:outlineLvl w:val="2"/>
            </w:pPr>
            <w:r>
              <w:lastRenderedPageBreak/>
              <w:t>H</w:t>
            </w:r>
            <w:r w:rsidRPr="00F071D1">
              <w:t xml:space="preserve">va er dine ambisjoner for </w:t>
            </w:r>
            <w:r w:rsidR="006509E3">
              <w:t>året som kommer og HiOA</w:t>
            </w:r>
            <w:r w:rsidRPr="00F071D1">
              <w:t>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Nevn tre saker du brenner for</w:t>
            </w:r>
            <w:r w:rsidR="00922F0A">
              <w:t>, som er relevant for vervet</w:t>
            </w:r>
            <w:r w:rsidRPr="006517B9">
              <w:t>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910E92" w:rsidRDefault="00910E92" w:rsidP="00A51CC4">
            <w:pPr>
              <w:rPr>
                <w:sz w:val="26"/>
                <w:szCs w:val="26"/>
              </w:rPr>
            </w:pPr>
          </w:p>
          <w:p w:rsidR="00910E92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910E92" w:rsidRDefault="00910E92" w:rsidP="00A51CC4">
            <w:pPr>
              <w:rPr>
                <w:sz w:val="26"/>
                <w:szCs w:val="26"/>
              </w:rPr>
            </w:pPr>
          </w:p>
          <w:p w:rsidR="00C06227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  <w:p w:rsidR="006909ED" w:rsidRPr="00AE5F32" w:rsidRDefault="006909ED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C06227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C06227">
              <w:t>Hvilke utfordringer ser du for deg at du kan møte i et slikt verv?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Relevant erfaring: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Referanser:</w:t>
            </w:r>
            <w:r>
              <w:rPr>
                <w:sz w:val="26"/>
                <w:szCs w:val="26"/>
              </w:rPr>
              <w:t xml:space="preserve"> </w:t>
            </w:r>
            <w:r w:rsidRPr="00C06227">
              <w:rPr>
                <w:i/>
                <w:sz w:val="26"/>
                <w:szCs w:val="26"/>
              </w:rPr>
              <w:t>(offentliggjøres ikke)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</w:tbl>
    <w:p w:rsidR="000A4088" w:rsidRPr="00C06227" w:rsidRDefault="00C06227" w:rsidP="00910E92">
      <w:pPr>
        <w:pStyle w:val="Heading2"/>
      </w:pPr>
      <w:r>
        <w:t>Til Valgkomiteen: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Tr="00C06227">
        <w:tc>
          <w:tcPr>
            <w:tcW w:w="9212" w:type="dxa"/>
            <w:shd w:val="clear" w:color="auto" w:fill="D9D9D9" w:themeFill="background1" w:themeFillShade="D9"/>
          </w:tcPr>
          <w:p w:rsidR="00C06227" w:rsidRDefault="00C06227" w:rsidP="00F071D1">
            <w:r w:rsidRPr="00F071D1">
              <w:rPr>
                <w:b/>
                <w:sz w:val="26"/>
                <w:szCs w:val="26"/>
              </w:rPr>
              <w:t>Har du noe du ønsker å si spesielt til innstillende organ?</w:t>
            </w:r>
            <w:r w:rsidR="00F95F6B">
              <w:rPr>
                <w:b/>
                <w:sz w:val="26"/>
                <w:szCs w:val="26"/>
              </w:rPr>
              <w:t xml:space="preserve"> </w:t>
            </w:r>
            <w:r w:rsidRPr="00F95F6B">
              <w:rPr>
                <w:i/>
              </w:rPr>
              <w:t>(</w:t>
            </w:r>
            <w:r w:rsidR="00F95F6B" w:rsidRPr="00F95F6B">
              <w:rPr>
                <w:i/>
              </w:rPr>
              <w:t>Offentliggjøres</w:t>
            </w:r>
            <w:r w:rsidRPr="00C06227">
              <w:rPr>
                <w:i/>
              </w:rPr>
              <w:t xml:space="preserve"> ikke)</w:t>
            </w:r>
          </w:p>
        </w:tc>
      </w:tr>
      <w:tr w:rsidR="00C06227" w:rsidTr="00C06227">
        <w:tc>
          <w:tcPr>
            <w:tcW w:w="9212" w:type="dxa"/>
          </w:tcPr>
          <w:p w:rsidR="00C06227" w:rsidRDefault="00C06227" w:rsidP="000A4088">
            <w:pPr>
              <w:rPr>
                <w:sz w:val="26"/>
                <w:szCs w:val="26"/>
              </w:rPr>
            </w:pPr>
          </w:p>
          <w:p w:rsidR="00C06227" w:rsidRDefault="00C06227" w:rsidP="000A4088">
            <w:pPr>
              <w:rPr>
                <w:sz w:val="26"/>
                <w:szCs w:val="26"/>
              </w:rPr>
            </w:pPr>
          </w:p>
        </w:tc>
      </w:tr>
    </w:tbl>
    <w:p w:rsidR="00AE5F32" w:rsidRPr="00AE5F32" w:rsidRDefault="00AE5F32">
      <w:pPr>
        <w:spacing w:after="0"/>
        <w:rPr>
          <w:sz w:val="26"/>
          <w:szCs w:val="26"/>
        </w:rPr>
      </w:pPr>
    </w:p>
    <w:sectPr w:rsidR="00AE5F32" w:rsidRPr="00AE5F32" w:rsidSect="000A71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25" w:rsidRDefault="001A4F25" w:rsidP="00910E92">
      <w:pPr>
        <w:spacing w:after="0" w:line="240" w:lineRule="auto"/>
      </w:pPr>
      <w:r>
        <w:separator/>
      </w:r>
    </w:p>
  </w:endnote>
  <w:endnote w:type="continuationSeparator" w:id="0">
    <w:p w:rsidR="001A4F25" w:rsidRDefault="001A4F25" w:rsidP="009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25" w:rsidRDefault="001A4F25" w:rsidP="00910E92">
      <w:pPr>
        <w:spacing w:after="0" w:line="240" w:lineRule="auto"/>
      </w:pPr>
      <w:r>
        <w:separator/>
      </w:r>
    </w:p>
  </w:footnote>
  <w:footnote w:type="continuationSeparator" w:id="0">
    <w:p w:rsidR="001A4F25" w:rsidRDefault="001A4F25" w:rsidP="009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2" w:rsidRDefault="00910E92">
    <w:pPr>
      <w:pStyle w:val="Header"/>
    </w:pPr>
    <w:r w:rsidRPr="00910E92">
      <w:rPr>
        <w:noProof/>
        <w:lang w:eastAsia="nb-NO"/>
      </w:rPr>
      <w:drawing>
        <wp:inline distT="0" distB="0" distL="0" distR="0">
          <wp:extent cx="3631565" cy="975360"/>
          <wp:effectExtent l="0" t="0" r="6985" b="0"/>
          <wp:docPr id="3" name="Picture 3" descr="\\barbados.p52.hio.no\catoh\.hiosys\Skrivebord\Sp logo ori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rbados.p52.hio.no\catoh\.hiosys\Skrivebord\Sp logo orig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E92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4656274</wp:posOffset>
          </wp:positionH>
          <wp:positionV relativeFrom="paragraph">
            <wp:posOffset>3266</wp:posOffset>
          </wp:positionV>
          <wp:extent cx="1181825" cy="1113880"/>
          <wp:effectExtent l="0" t="0" r="2540" b="9525"/>
          <wp:wrapSquare wrapText="bothSides"/>
          <wp:docPr id="1" name="Picture 4" descr="\\barbados.p52.hio.no\catoh\.hiosys\Skrivebord\Hioa Logo s-h 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rbados.p52.hio.no\catoh\.hiosys\Skrivebord\Hioa Logo s-h or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92" w:rsidRDefault="00910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19FA"/>
    <w:multiLevelType w:val="hybridMultilevel"/>
    <w:tmpl w:val="9266CED4"/>
    <w:lvl w:ilvl="0" w:tplc="9EEC3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25"/>
    <w:rsid w:val="00064115"/>
    <w:rsid w:val="000A4088"/>
    <w:rsid w:val="000A7169"/>
    <w:rsid w:val="00185E8E"/>
    <w:rsid w:val="001A4F25"/>
    <w:rsid w:val="001A5D56"/>
    <w:rsid w:val="001D74DB"/>
    <w:rsid w:val="002C0B03"/>
    <w:rsid w:val="002F6DA1"/>
    <w:rsid w:val="003229EB"/>
    <w:rsid w:val="00337955"/>
    <w:rsid w:val="00436345"/>
    <w:rsid w:val="0059102F"/>
    <w:rsid w:val="005E766E"/>
    <w:rsid w:val="006509E3"/>
    <w:rsid w:val="006517B9"/>
    <w:rsid w:val="006909ED"/>
    <w:rsid w:val="006A1FD4"/>
    <w:rsid w:val="006D6F93"/>
    <w:rsid w:val="007421F8"/>
    <w:rsid w:val="007853C2"/>
    <w:rsid w:val="007A5D4C"/>
    <w:rsid w:val="007C7D39"/>
    <w:rsid w:val="007D06C4"/>
    <w:rsid w:val="00861C23"/>
    <w:rsid w:val="00863ED1"/>
    <w:rsid w:val="0087281C"/>
    <w:rsid w:val="0087603B"/>
    <w:rsid w:val="008B3DAB"/>
    <w:rsid w:val="00910E92"/>
    <w:rsid w:val="009223B3"/>
    <w:rsid w:val="00922F0A"/>
    <w:rsid w:val="00AE5F32"/>
    <w:rsid w:val="00B0333A"/>
    <w:rsid w:val="00B47389"/>
    <w:rsid w:val="00C06227"/>
    <w:rsid w:val="00C43395"/>
    <w:rsid w:val="00C759A3"/>
    <w:rsid w:val="00CB0DF6"/>
    <w:rsid w:val="00D4701F"/>
    <w:rsid w:val="00E54A46"/>
    <w:rsid w:val="00E70BE7"/>
    <w:rsid w:val="00F071D1"/>
    <w:rsid w:val="00F57275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0088-AC4B-4E22-A156-9A1901F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69"/>
  </w:style>
  <w:style w:type="paragraph" w:styleId="Heading1">
    <w:name w:val="heading 1"/>
    <w:basedOn w:val="Normal"/>
    <w:next w:val="Normal"/>
    <w:link w:val="Heading1Char"/>
    <w:uiPriority w:val="9"/>
    <w:qFormat/>
    <w:rsid w:val="006517B9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92"/>
    <w:pPr>
      <w:spacing w:before="240" w:after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1D1"/>
    <w:pPr>
      <w:framePr w:hSpace="141" w:wrap="around" w:vAnchor="text" w:hAnchor="margin" w:y="172"/>
      <w:spacing w:after="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7B9"/>
    <w:rPr>
      <w:rFonts w:eastAsiaTheme="majorEastAsia" w:cstheme="majorBidi"/>
      <w:b/>
      <w:bCs/>
      <w:noProof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57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75"/>
    <w:pPr>
      <w:ind w:left="720"/>
      <w:contextualSpacing/>
    </w:pPr>
  </w:style>
  <w:style w:type="table" w:styleId="TableGrid">
    <w:name w:val="Table Grid"/>
    <w:basedOn w:val="TableNormal"/>
    <w:uiPriority w:val="59"/>
    <w:rsid w:val="0087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0E92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E92"/>
  </w:style>
  <w:style w:type="paragraph" w:styleId="Footer">
    <w:name w:val="footer"/>
    <w:basedOn w:val="Normal"/>
    <w:link w:val="FooterChar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E92"/>
  </w:style>
  <w:style w:type="character" w:customStyle="1" w:styleId="Heading3Char">
    <w:name w:val="Heading 3 Char"/>
    <w:basedOn w:val="DefaultParagraphFont"/>
    <w:link w:val="Heading3"/>
    <w:uiPriority w:val="9"/>
    <w:rsid w:val="00F071D1"/>
    <w:rPr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8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.sphio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460D-D9D0-4A82-9E5D-DDE9A30C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EEC45203.dotm</Template>
  <TotalTime>1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Øverland</dc:creator>
  <cp:lastModifiedBy>Jannicke Døvre</cp:lastModifiedBy>
  <cp:revision>3</cp:revision>
  <dcterms:created xsi:type="dcterms:W3CDTF">2016-02-17T09:15:00Z</dcterms:created>
  <dcterms:modified xsi:type="dcterms:W3CDTF">2016-02-23T10:45:00Z</dcterms:modified>
</cp:coreProperties>
</file>