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14" w:rsidRDefault="001A7D14" w:rsidP="001A7D14">
      <w:pPr>
        <w:pStyle w:val="Title"/>
      </w:pPr>
      <w:bookmarkStart w:id="0" w:name="_GoBack"/>
      <w:bookmarkEnd w:id="0"/>
      <w:r w:rsidRPr="001A7D14">
        <w:t>Motivasjonsbrev</w:t>
      </w:r>
      <w:r w:rsidR="00581A06">
        <w:t xml:space="preserve"> </w:t>
      </w:r>
      <w:r w:rsidR="00900CE6">
        <w:t>–</w:t>
      </w:r>
      <w:r w:rsidR="00581A06">
        <w:t xml:space="preserve"> </w:t>
      </w:r>
      <w:sdt>
        <w:sdtPr>
          <w:alias w:val="Navn"/>
          <w:tag w:val="Navn på kandidaten"/>
          <w:id w:val="557449360"/>
          <w:placeholder>
            <w:docPart w:val="53300E4DE5284188A2E6295322A8BE46"/>
          </w:placeholder>
          <w:showingPlcHdr/>
          <w:text/>
        </w:sdtPr>
        <w:sdtEndPr/>
        <w:sdtContent>
          <w:r w:rsidR="00900CE6">
            <w:rPr>
              <w:rStyle w:val="PlaceholderText"/>
            </w:rPr>
            <w:t>ditt navn</w:t>
          </w:r>
          <w:r w:rsidR="00581A06" w:rsidRPr="002528E7">
            <w:rPr>
              <w:rStyle w:val="PlaceholderText"/>
            </w:rPr>
            <w:t>.</w:t>
          </w:r>
        </w:sdtContent>
      </w:sdt>
    </w:p>
    <w:p w:rsidR="00926EF0" w:rsidRPr="00514E52" w:rsidRDefault="00894934" w:rsidP="002D1A5A">
      <w:pPr>
        <w:pStyle w:val="Heading2"/>
      </w:pPr>
      <w:r>
        <w:t>Presentasjon</w:t>
      </w:r>
    </w:p>
    <w:sdt>
      <w:sdtPr>
        <w:rPr>
          <w:rFonts w:ascii="Calibri" w:hAnsi="Calibri"/>
          <w:sz w:val="24"/>
          <w:szCs w:val="24"/>
        </w:rPr>
        <w:alias w:val="Presentasjon"/>
        <w:tag w:val="Presentasjon av kandidaten?"/>
        <w:id w:val="-1060252278"/>
        <w:placeholder>
          <w:docPart w:val="F30CEF48CAF94626AE8C69BBE5AAB87A"/>
        </w:placeholder>
        <w:showingPlcHdr/>
        <w:text/>
      </w:sdtPr>
      <w:sdtEndPr/>
      <w:sdtContent>
        <w:p w:rsidR="00DE6150" w:rsidRDefault="00894934" w:rsidP="00DE6150">
          <w:pPr>
            <w:spacing w:after="120"/>
            <w:rPr>
              <w:rFonts w:ascii="Calibri" w:hAnsi="Calibri"/>
              <w:sz w:val="24"/>
              <w:szCs w:val="24"/>
            </w:rPr>
          </w:pPr>
          <w:r>
            <w:rPr>
              <w:rStyle w:val="PlaceholderText"/>
            </w:rPr>
            <w:t>Hvem er du?</w:t>
          </w:r>
        </w:p>
      </w:sdtContent>
    </w:sdt>
    <w:p w:rsidR="00894934" w:rsidRDefault="00894934" w:rsidP="00894934">
      <w:pPr>
        <w:pStyle w:val="Heading2"/>
      </w:pPr>
      <w:r>
        <w:t>Motivasjon</w:t>
      </w:r>
    </w:p>
    <w:sdt>
      <w:sdtPr>
        <w:rPr>
          <w:rFonts w:ascii="Calibri" w:hAnsi="Calibri"/>
          <w:sz w:val="24"/>
          <w:szCs w:val="24"/>
        </w:rPr>
        <w:alias w:val="Motivasjon"/>
        <w:tag w:val="Hvorfor stiller du til vervet?"/>
        <w:id w:val="1010256799"/>
        <w:placeholder>
          <w:docPart w:val="935E123C4D3B40E0BD50A0407FFEE911"/>
        </w:placeholder>
        <w:showingPlcHdr/>
        <w:text/>
      </w:sdtPr>
      <w:sdtEndPr/>
      <w:sdtContent>
        <w:p w:rsidR="00894934" w:rsidRDefault="00894934" w:rsidP="00DE6150">
          <w:pPr>
            <w:spacing w:after="120"/>
            <w:rPr>
              <w:rFonts w:ascii="Calibri" w:hAnsi="Calibri"/>
              <w:sz w:val="24"/>
              <w:szCs w:val="24"/>
            </w:rPr>
          </w:pPr>
          <w:r>
            <w:rPr>
              <w:rStyle w:val="PlaceholderText"/>
            </w:rPr>
            <w:t>Hvorfor stiller du?</w:t>
          </w:r>
        </w:p>
      </w:sdtContent>
    </w:sdt>
    <w:p w:rsidR="00894934" w:rsidRDefault="00894934" w:rsidP="00894934">
      <w:pPr>
        <w:pStyle w:val="Heading2"/>
      </w:pPr>
      <w:r>
        <w:t>Egenskaper</w:t>
      </w:r>
    </w:p>
    <w:sdt>
      <w:sdtPr>
        <w:rPr>
          <w:rFonts w:ascii="Calibri" w:hAnsi="Calibri"/>
          <w:sz w:val="24"/>
          <w:szCs w:val="24"/>
        </w:rPr>
        <w:alias w:val="Egenskaper"/>
        <w:tag w:val="Hva vil gjøre deg til en god kandidat?"/>
        <w:id w:val="45883134"/>
        <w:placeholder>
          <w:docPart w:val="112F03D7AABF4DE1AD0927C951FF8099"/>
        </w:placeholder>
        <w:showingPlcHdr/>
        <w:text/>
      </w:sdtPr>
      <w:sdtEndPr/>
      <w:sdtContent>
        <w:p w:rsidR="00894934" w:rsidRDefault="00894934" w:rsidP="00DE6150">
          <w:pPr>
            <w:spacing w:after="120"/>
            <w:rPr>
              <w:rFonts w:ascii="Calibri" w:hAnsi="Calibri"/>
              <w:sz w:val="24"/>
              <w:szCs w:val="24"/>
            </w:rPr>
          </w:pPr>
          <w:r>
            <w:rPr>
              <w:rStyle w:val="PlaceholderText"/>
            </w:rPr>
            <w:t>Hva gjør deg til en god kandidat?</w:t>
          </w:r>
        </w:p>
      </w:sdtContent>
    </w:sdt>
    <w:p w:rsidR="00894934" w:rsidRDefault="00894934" w:rsidP="00894934">
      <w:pPr>
        <w:pStyle w:val="Heading2"/>
      </w:pPr>
      <w:r>
        <w:t>Mål</w:t>
      </w:r>
    </w:p>
    <w:sdt>
      <w:sdtPr>
        <w:rPr>
          <w:rFonts w:ascii="Calibri" w:hAnsi="Calibri"/>
          <w:sz w:val="24"/>
          <w:szCs w:val="24"/>
        </w:rPr>
        <w:alias w:val="Mål"/>
        <w:tag w:val="Hva ønsker du å oppnå gjennom vervet?"/>
        <w:id w:val="-61102991"/>
        <w:placeholder>
          <w:docPart w:val="B22AEA7BBE044E39A9389DC48A2551D4"/>
        </w:placeholder>
        <w:showingPlcHdr/>
        <w:text/>
      </w:sdtPr>
      <w:sdtEndPr/>
      <w:sdtContent>
        <w:p w:rsidR="00894934" w:rsidRPr="00514E52" w:rsidRDefault="00894934" w:rsidP="00DE6150">
          <w:pPr>
            <w:spacing w:after="120"/>
            <w:rPr>
              <w:rFonts w:ascii="Calibri" w:hAnsi="Calibri"/>
              <w:sz w:val="24"/>
              <w:szCs w:val="24"/>
            </w:rPr>
          </w:pPr>
          <w:r>
            <w:rPr>
              <w:rStyle w:val="PlaceholderText"/>
            </w:rPr>
            <w:t>Hva ønsker du å oppnå gjennom vervet?</w:t>
          </w:r>
        </w:p>
      </w:sdtContent>
    </w:sdt>
    <w:sectPr w:rsidR="00894934" w:rsidRPr="00514E52" w:rsidSect="00B81BCD">
      <w:headerReference w:type="default" r:id="rId8"/>
      <w:footerReference w:type="default" r:id="rId9"/>
      <w:pgSz w:w="11906" w:h="16838" w:code="9"/>
      <w:pgMar w:top="2835" w:right="1418" w:bottom="1134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C3" w:rsidRDefault="00F21AC3">
      <w:r>
        <w:separator/>
      </w:r>
    </w:p>
  </w:endnote>
  <w:endnote w:type="continuationSeparator" w:id="0">
    <w:p w:rsidR="00F21AC3" w:rsidRDefault="00F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Centennial 45">
    <w:altName w:val="Bell MT"/>
    <w:charset w:val="00"/>
    <w:family w:val="roman"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4C" w:rsidRDefault="00203E4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21AC3" w:rsidRPr="00F21AC3">
      <w:rPr>
        <w:noProof/>
        <w:lang w:val="nb-NO"/>
      </w:rPr>
      <w:t>1</w:t>
    </w:r>
    <w:r>
      <w:fldChar w:fldCharType="end"/>
    </w:r>
  </w:p>
  <w:p w:rsidR="00203E4C" w:rsidRDefault="0020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C3" w:rsidRDefault="00F21AC3">
      <w:r>
        <w:separator/>
      </w:r>
    </w:p>
  </w:footnote>
  <w:footnote w:type="continuationSeparator" w:id="0">
    <w:p w:rsidR="00F21AC3" w:rsidRDefault="00F2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4C" w:rsidRPr="003F15F0" w:rsidRDefault="00203E4C">
    <w:pPr>
      <w:pStyle w:val="Header"/>
      <w:rPr>
        <w:rFonts w:ascii="Gill Sans MT Condensed" w:hAnsi="Gill Sans MT Condensed"/>
        <w:i/>
        <w:sz w:val="62"/>
        <w:szCs w:val="6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895486" wp14:editId="437C6003">
          <wp:simplePos x="0" y="0"/>
          <wp:positionH relativeFrom="column">
            <wp:posOffset>4845050</wp:posOffset>
          </wp:positionH>
          <wp:positionV relativeFrom="paragraph">
            <wp:posOffset>2540</wp:posOffset>
          </wp:positionV>
          <wp:extent cx="972185" cy="918845"/>
          <wp:effectExtent l="0" t="0" r="0" b="0"/>
          <wp:wrapSquare wrapText="bothSides"/>
          <wp:docPr id="3" name="Picture 4" descr="Description: \\barbados.p52.hio.no\catoh\.hiosys\Skrivebord\Hioa Logo s-h 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barbados.p52.hio.no\catoh\.hiosys\Skrivebord\Hioa Logo s-h or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 Condensed" w:hAnsi="Gill Sans MT Condensed"/>
        <w:i/>
        <w:noProof/>
        <w:sz w:val="62"/>
        <w:szCs w:val="62"/>
      </w:rPr>
      <w:drawing>
        <wp:inline distT="0" distB="0" distL="0" distR="0" wp14:anchorId="157C29EF" wp14:editId="57617D4E">
          <wp:extent cx="3631565" cy="974725"/>
          <wp:effectExtent l="0" t="0" r="6985" b="0"/>
          <wp:docPr id="1" name="Picture 3" descr="Description: \\barbados.p52.hio.no\catoh\.hiosys\Skrivebord\Sp logo ori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\\barbados.p52.hio.no\catoh\.hiosys\Skrivebord\Sp logo orig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A82"/>
    <w:multiLevelType w:val="hybridMultilevel"/>
    <w:tmpl w:val="2EC0FE36"/>
    <w:lvl w:ilvl="0" w:tplc="4802C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AA8"/>
    <w:multiLevelType w:val="hybridMultilevel"/>
    <w:tmpl w:val="B5425B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50F0"/>
    <w:multiLevelType w:val="hybridMultilevel"/>
    <w:tmpl w:val="BDD675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81BC1"/>
    <w:multiLevelType w:val="hybridMultilevel"/>
    <w:tmpl w:val="3378F7D6"/>
    <w:lvl w:ilvl="0" w:tplc="89340B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906C2"/>
    <w:multiLevelType w:val="hybridMultilevel"/>
    <w:tmpl w:val="B6F0C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5E48"/>
    <w:multiLevelType w:val="hybridMultilevel"/>
    <w:tmpl w:val="6F30D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1D0"/>
    <w:multiLevelType w:val="hybridMultilevel"/>
    <w:tmpl w:val="B634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5FA2"/>
    <w:multiLevelType w:val="hybridMultilevel"/>
    <w:tmpl w:val="0A104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426A"/>
    <w:multiLevelType w:val="hybridMultilevel"/>
    <w:tmpl w:val="41606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810CF"/>
    <w:multiLevelType w:val="hybridMultilevel"/>
    <w:tmpl w:val="015CA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5DD"/>
    <w:multiLevelType w:val="hybridMultilevel"/>
    <w:tmpl w:val="C5CC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1E83"/>
    <w:multiLevelType w:val="hybridMultilevel"/>
    <w:tmpl w:val="5E7AC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21AC3"/>
    <w:rsid w:val="000015EE"/>
    <w:rsid w:val="00002960"/>
    <w:rsid w:val="000032DC"/>
    <w:rsid w:val="00007621"/>
    <w:rsid w:val="00007AAA"/>
    <w:rsid w:val="00010AEE"/>
    <w:rsid w:val="00011ADA"/>
    <w:rsid w:val="00012A41"/>
    <w:rsid w:val="00014D48"/>
    <w:rsid w:val="00015BD2"/>
    <w:rsid w:val="00017E37"/>
    <w:rsid w:val="00020694"/>
    <w:rsid w:val="0002214B"/>
    <w:rsid w:val="00022A18"/>
    <w:rsid w:val="000237F3"/>
    <w:rsid w:val="0003782E"/>
    <w:rsid w:val="00040221"/>
    <w:rsid w:val="00042B58"/>
    <w:rsid w:val="00042F68"/>
    <w:rsid w:val="00043DC9"/>
    <w:rsid w:val="000448B6"/>
    <w:rsid w:val="00047CD9"/>
    <w:rsid w:val="000510ED"/>
    <w:rsid w:val="00054511"/>
    <w:rsid w:val="00057749"/>
    <w:rsid w:val="00061367"/>
    <w:rsid w:val="00064F3F"/>
    <w:rsid w:val="00071169"/>
    <w:rsid w:val="00071BCD"/>
    <w:rsid w:val="0007399F"/>
    <w:rsid w:val="00073B31"/>
    <w:rsid w:val="000745FF"/>
    <w:rsid w:val="000805B4"/>
    <w:rsid w:val="00080F0C"/>
    <w:rsid w:val="00082531"/>
    <w:rsid w:val="0008723D"/>
    <w:rsid w:val="000964F9"/>
    <w:rsid w:val="000A4947"/>
    <w:rsid w:val="000A6F03"/>
    <w:rsid w:val="000A7AB9"/>
    <w:rsid w:val="000A7F8C"/>
    <w:rsid w:val="000B352A"/>
    <w:rsid w:val="000B39C8"/>
    <w:rsid w:val="000B7BC5"/>
    <w:rsid w:val="000B7EB2"/>
    <w:rsid w:val="000C0B4A"/>
    <w:rsid w:val="000C39BB"/>
    <w:rsid w:val="000C4AC3"/>
    <w:rsid w:val="000C4D44"/>
    <w:rsid w:val="000C5CD0"/>
    <w:rsid w:val="000D0035"/>
    <w:rsid w:val="000D1D6B"/>
    <w:rsid w:val="000D37F7"/>
    <w:rsid w:val="000D38CA"/>
    <w:rsid w:val="000D4F31"/>
    <w:rsid w:val="000D6838"/>
    <w:rsid w:val="000D7B1D"/>
    <w:rsid w:val="000E167E"/>
    <w:rsid w:val="000E2EBF"/>
    <w:rsid w:val="000E4119"/>
    <w:rsid w:val="000E431A"/>
    <w:rsid w:val="000E5C45"/>
    <w:rsid w:val="000F2528"/>
    <w:rsid w:val="000F2C12"/>
    <w:rsid w:val="000F3146"/>
    <w:rsid w:val="00100C77"/>
    <w:rsid w:val="0010690A"/>
    <w:rsid w:val="00106E65"/>
    <w:rsid w:val="0010703F"/>
    <w:rsid w:val="00107A75"/>
    <w:rsid w:val="00111697"/>
    <w:rsid w:val="0011623E"/>
    <w:rsid w:val="001169D2"/>
    <w:rsid w:val="00121234"/>
    <w:rsid w:val="00130CCD"/>
    <w:rsid w:val="00134DA4"/>
    <w:rsid w:val="001352A6"/>
    <w:rsid w:val="00146775"/>
    <w:rsid w:val="00147920"/>
    <w:rsid w:val="00152789"/>
    <w:rsid w:val="00152EA8"/>
    <w:rsid w:val="00155304"/>
    <w:rsid w:val="00155C9D"/>
    <w:rsid w:val="00160A61"/>
    <w:rsid w:val="00162655"/>
    <w:rsid w:val="00171AD1"/>
    <w:rsid w:val="00174E66"/>
    <w:rsid w:val="00177803"/>
    <w:rsid w:val="00182A86"/>
    <w:rsid w:val="00183240"/>
    <w:rsid w:val="00196B0C"/>
    <w:rsid w:val="001A621D"/>
    <w:rsid w:val="001A7D14"/>
    <w:rsid w:val="001B49BA"/>
    <w:rsid w:val="001B6DB4"/>
    <w:rsid w:val="001C0196"/>
    <w:rsid w:val="001C5091"/>
    <w:rsid w:val="001C776B"/>
    <w:rsid w:val="001D174C"/>
    <w:rsid w:val="001D2F73"/>
    <w:rsid w:val="001D373E"/>
    <w:rsid w:val="001D5542"/>
    <w:rsid w:val="001D5CAD"/>
    <w:rsid w:val="001D787C"/>
    <w:rsid w:val="001E0CD2"/>
    <w:rsid w:val="001E2FBC"/>
    <w:rsid w:val="001E306A"/>
    <w:rsid w:val="001E6CAB"/>
    <w:rsid w:val="001F2F4E"/>
    <w:rsid w:val="001F76B7"/>
    <w:rsid w:val="001F7763"/>
    <w:rsid w:val="00200C08"/>
    <w:rsid w:val="00201F8D"/>
    <w:rsid w:val="00203E4C"/>
    <w:rsid w:val="00212051"/>
    <w:rsid w:val="00212C2A"/>
    <w:rsid w:val="00213A63"/>
    <w:rsid w:val="00220E90"/>
    <w:rsid w:val="00221324"/>
    <w:rsid w:val="00222FC7"/>
    <w:rsid w:val="00224F43"/>
    <w:rsid w:val="0022752F"/>
    <w:rsid w:val="00227AD3"/>
    <w:rsid w:val="00240F4A"/>
    <w:rsid w:val="002433B1"/>
    <w:rsid w:val="00244A87"/>
    <w:rsid w:val="00246897"/>
    <w:rsid w:val="00250C42"/>
    <w:rsid w:val="0025466F"/>
    <w:rsid w:val="00255139"/>
    <w:rsid w:val="0025563D"/>
    <w:rsid w:val="002566D2"/>
    <w:rsid w:val="002567A6"/>
    <w:rsid w:val="00257D5F"/>
    <w:rsid w:val="00263038"/>
    <w:rsid w:val="00264558"/>
    <w:rsid w:val="00264CED"/>
    <w:rsid w:val="00270901"/>
    <w:rsid w:val="002718B8"/>
    <w:rsid w:val="002746FA"/>
    <w:rsid w:val="0027530C"/>
    <w:rsid w:val="0027642F"/>
    <w:rsid w:val="00277917"/>
    <w:rsid w:val="00277955"/>
    <w:rsid w:val="002815BE"/>
    <w:rsid w:val="002826E0"/>
    <w:rsid w:val="00283CEC"/>
    <w:rsid w:val="00287832"/>
    <w:rsid w:val="0029323F"/>
    <w:rsid w:val="002961E8"/>
    <w:rsid w:val="002A04E2"/>
    <w:rsid w:val="002A5710"/>
    <w:rsid w:val="002B0F98"/>
    <w:rsid w:val="002B1A77"/>
    <w:rsid w:val="002B4022"/>
    <w:rsid w:val="002B42A7"/>
    <w:rsid w:val="002B7286"/>
    <w:rsid w:val="002B75B1"/>
    <w:rsid w:val="002C3031"/>
    <w:rsid w:val="002C3497"/>
    <w:rsid w:val="002C527A"/>
    <w:rsid w:val="002C71D7"/>
    <w:rsid w:val="002D1A5A"/>
    <w:rsid w:val="002D340C"/>
    <w:rsid w:val="002D3A3D"/>
    <w:rsid w:val="002D6813"/>
    <w:rsid w:val="002E5C30"/>
    <w:rsid w:val="002F44B4"/>
    <w:rsid w:val="002F463D"/>
    <w:rsid w:val="002F5128"/>
    <w:rsid w:val="002F558C"/>
    <w:rsid w:val="002F77BC"/>
    <w:rsid w:val="003020FB"/>
    <w:rsid w:val="0030363D"/>
    <w:rsid w:val="0031430C"/>
    <w:rsid w:val="00314782"/>
    <w:rsid w:val="00315077"/>
    <w:rsid w:val="00316B5E"/>
    <w:rsid w:val="00323106"/>
    <w:rsid w:val="0032437C"/>
    <w:rsid w:val="00331FEC"/>
    <w:rsid w:val="00336CD9"/>
    <w:rsid w:val="00337BA8"/>
    <w:rsid w:val="0034172D"/>
    <w:rsid w:val="00341AF4"/>
    <w:rsid w:val="00342D93"/>
    <w:rsid w:val="00345607"/>
    <w:rsid w:val="0034617D"/>
    <w:rsid w:val="00347E98"/>
    <w:rsid w:val="00351C36"/>
    <w:rsid w:val="00355CD7"/>
    <w:rsid w:val="0036277A"/>
    <w:rsid w:val="00363AD6"/>
    <w:rsid w:val="003671FE"/>
    <w:rsid w:val="00367C8E"/>
    <w:rsid w:val="00374908"/>
    <w:rsid w:val="00374E8A"/>
    <w:rsid w:val="00376340"/>
    <w:rsid w:val="0037745D"/>
    <w:rsid w:val="00380298"/>
    <w:rsid w:val="00383C2B"/>
    <w:rsid w:val="00383DEC"/>
    <w:rsid w:val="00387A22"/>
    <w:rsid w:val="00390597"/>
    <w:rsid w:val="0039063C"/>
    <w:rsid w:val="00391494"/>
    <w:rsid w:val="00396A77"/>
    <w:rsid w:val="003978B5"/>
    <w:rsid w:val="003A5A33"/>
    <w:rsid w:val="003B1541"/>
    <w:rsid w:val="003B1A9D"/>
    <w:rsid w:val="003B1D31"/>
    <w:rsid w:val="003B7F90"/>
    <w:rsid w:val="003C27A8"/>
    <w:rsid w:val="003C27AE"/>
    <w:rsid w:val="003C38CB"/>
    <w:rsid w:val="003C39E6"/>
    <w:rsid w:val="003C49B8"/>
    <w:rsid w:val="003D020A"/>
    <w:rsid w:val="003D047E"/>
    <w:rsid w:val="003D0B1D"/>
    <w:rsid w:val="003D2B3A"/>
    <w:rsid w:val="003D4886"/>
    <w:rsid w:val="003E0895"/>
    <w:rsid w:val="003F15F0"/>
    <w:rsid w:val="003F5994"/>
    <w:rsid w:val="003F6293"/>
    <w:rsid w:val="00400F63"/>
    <w:rsid w:val="00403BE5"/>
    <w:rsid w:val="00404C05"/>
    <w:rsid w:val="00405156"/>
    <w:rsid w:val="0040765C"/>
    <w:rsid w:val="00407C8A"/>
    <w:rsid w:val="00410A36"/>
    <w:rsid w:val="004139EA"/>
    <w:rsid w:val="00416B76"/>
    <w:rsid w:val="00420F99"/>
    <w:rsid w:val="004217E0"/>
    <w:rsid w:val="00422F5A"/>
    <w:rsid w:val="0042305E"/>
    <w:rsid w:val="0042512B"/>
    <w:rsid w:val="004262E6"/>
    <w:rsid w:val="00426F53"/>
    <w:rsid w:val="00433139"/>
    <w:rsid w:val="00436403"/>
    <w:rsid w:val="0043710D"/>
    <w:rsid w:val="00440742"/>
    <w:rsid w:val="00444FEE"/>
    <w:rsid w:val="00446858"/>
    <w:rsid w:val="00447E15"/>
    <w:rsid w:val="00450F9D"/>
    <w:rsid w:val="00451B34"/>
    <w:rsid w:val="00451CFE"/>
    <w:rsid w:val="00451F36"/>
    <w:rsid w:val="0045318E"/>
    <w:rsid w:val="00456723"/>
    <w:rsid w:val="004575F7"/>
    <w:rsid w:val="0046006D"/>
    <w:rsid w:val="00473D0E"/>
    <w:rsid w:val="004802D4"/>
    <w:rsid w:val="00481CED"/>
    <w:rsid w:val="00483FD8"/>
    <w:rsid w:val="00485E9F"/>
    <w:rsid w:val="00485F64"/>
    <w:rsid w:val="00486C92"/>
    <w:rsid w:val="00493DB9"/>
    <w:rsid w:val="004953F5"/>
    <w:rsid w:val="00497B3A"/>
    <w:rsid w:val="004A35A0"/>
    <w:rsid w:val="004A4200"/>
    <w:rsid w:val="004A472B"/>
    <w:rsid w:val="004A482A"/>
    <w:rsid w:val="004A4B26"/>
    <w:rsid w:val="004A7EDF"/>
    <w:rsid w:val="004B43A3"/>
    <w:rsid w:val="004B5094"/>
    <w:rsid w:val="004B5EFB"/>
    <w:rsid w:val="004B6575"/>
    <w:rsid w:val="004B6FD0"/>
    <w:rsid w:val="004C448B"/>
    <w:rsid w:val="004C7740"/>
    <w:rsid w:val="004C7978"/>
    <w:rsid w:val="004C7A40"/>
    <w:rsid w:val="004D119C"/>
    <w:rsid w:val="004D5BFC"/>
    <w:rsid w:val="004D70F3"/>
    <w:rsid w:val="004E14B1"/>
    <w:rsid w:val="004E2B7B"/>
    <w:rsid w:val="004E530D"/>
    <w:rsid w:val="004E667F"/>
    <w:rsid w:val="004F04F5"/>
    <w:rsid w:val="004F2F62"/>
    <w:rsid w:val="004F51B5"/>
    <w:rsid w:val="004F664F"/>
    <w:rsid w:val="00500976"/>
    <w:rsid w:val="00500CBE"/>
    <w:rsid w:val="00503353"/>
    <w:rsid w:val="005034E2"/>
    <w:rsid w:val="00507138"/>
    <w:rsid w:val="00514E52"/>
    <w:rsid w:val="00523A9B"/>
    <w:rsid w:val="00523E86"/>
    <w:rsid w:val="0052467A"/>
    <w:rsid w:val="005267C4"/>
    <w:rsid w:val="00527A2D"/>
    <w:rsid w:val="00530F0F"/>
    <w:rsid w:val="0053402E"/>
    <w:rsid w:val="00534466"/>
    <w:rsid w:val="00535BD5"/>
    <w:rsid w:val="005368FD"/>
    <w:rsid w:val="00536BDD"/>
    <w:rsid w:val="00542E81"/>
    <w:rsid w:val="0054467E"/>
    <w:rsid w:val="00547998"/>
    <w:rsid w:val="00547A12"/>
    <w:rsid w:val="00552B24"/>
    <w:rsid w:val="00554B76"/>
    <w:rsid w:val="005565E2"/>
    <w:rsid w:val="00557728"/>
    <w:rsid w:val="00560779"/>
    <w:rsid w:val="00565CA4"/>
    <w:rsid w:val="005704CC"/>
    <w:rsid w:val="00574AB9"/>
    <w:rsid w:val="00574B23"/>
    <w:rsid w:val="00574C21"/>
    <w:rsid w:val="00576793"/>
    <w:rsid w:val="00581A06"/>
    <w:rsid w:val="00582734"/>
    <w:rsid w:val="00583A42"/>
    <w:rsid w:val="005873B8"/>
    <w:rsid w:val="00594EEA"/>
    <w:rsid w:val="005957EC"/>
    <w:rsid w:val="005A01D8"/>
    <w:rsid w:val="005A0DE3"/>
    <w:rsid w:val="005A1D4F"/>
    <w:rsid w:val="005A23A6"/>
    <w:rsid w:val="005A4F09"/>
    <w:rsid w:val="005A5683"/>
    <w:rsid w:val="005A68C9"/>
    <w:rsid w:val="005A79F5"/>
    <w:rsid w:val="005B3476"/>
    <w:rsid w:val="005B37F6"/>
    <w:rsid w:val="005B4433"/>
    <w:rsid w:val="005C0608"/>
    <w:rsid w:val="005C155C"/>
    <w:rsid w:val="005C2639"/>
    <w:rsid w:val="005D0F87"/>
    <w:rsid w:val="005D547B"/>
    <w:rsid w:val="005D588E"/>
    <w:rsid w:val="005D58EA"/>
    <w:rsid w:val="005D64F4"/>
    <w:rsid w:val="005E26D4"/>
    <w:rsid w:val="005E386A"/>
    <w:rsid w:val="005F059B"/>
    <w:rsid w:val="00600CE8"/>
    <w:rsid w:val="00603A9C"/>
    <w:rsid w:val="00603EC0"/>
    <w:rsid w:val="00604336"/>
    <w:rsid w:val="00605204"/>
    <w:rsid w:val="00605E60"/>
    <w:rsid w:val="006061C3"/>
    <w:rsid w:val="00607C67"/>
    <w:rsid w:val="00610FDF"/>
    <w:rsid w:val="00611C9F"/>
    <w:rsid w:val="00613674"/>
    <w:rsid w:val="006178BB"/>
    <w:rsid w:val="006251B5"/>
    <w:rsid w:val="00626171"/>
    <w:rsid w:val="00627C0F"/>
    <w:rsid w:val="006346B2"/>
    <w:rsid w:val="00635775"/>
    <w:rsid w:val="00644EF9"/>
    <w:rsid w:val="00646822"/>
    <w:rsid w:val="00651063"/>
    <w:rsid w:val="006517B8"/>
    <w:rsid w:val="00652672"/>
    <w:rsid w:val="00653817"/>
    <w:rsid w:val="006561CC"/>
    <w:rsid w:val="00657737"/>
    <w:rsid w:val="00657DD7"/>
    <w:rsid w:val="00660A10"/>
    <w:rsid w:val="00661339"/>
    <w:rsid w:val="0066241D"/>
    <w:rsid w:val="00663FCC"/>
    <w:rsid w:val="00664282"/>
    <w:rsid w:val="00666215"/>
    <w:rsid w:val="006676D6"/>
    <w:rsid w:val="0067018F"/>
    <w:rsid w:val="0067130D"/>
    <w:rsid w:val="00672087"/>
    <w:rsid w:val="006744BC"/>
    <w:rsid w:val="00680A47"/>
    <w:rsid w:val="00686CDE"/>
    <w:rsid w:val="006947B7"/>
    <w:rsid w:val="00695F4F"/>
    <w:rsid w:val="00696A61"/>
    <w:rsid w:val="006B12CE"/>
    <w:rsid w:val="006B1BC1"/>
    <w:rsid w:val="006B2D23"/>
    <w:rsid w:val="006B3225"/>
    <w:rsid w:val="006B4357"/>
    <w:rsid w:val="006B57D4"/>
    <w:rsid w:val="006C0A26"/>
    <w:rsid w:val="006C17F0"/>
    <w:rsid w:val="006C2434"/>
    <w:rsid w:val="006C30A5"/>
    <w:rsid w:val="006C4091"/>
    <w:rsid w:val="006C76FE"/>
    <w:rsid w:val="006D5409"/>
    <w:rsid w:val="006E1C06"/>
    <w:rsid w:val="006E2807"/>
    <w:rsid w:val="006E3C4D"/>
    <w:rsid w:val="006E6AA5"/>
    <w:rsid w:val="006F04D3"/>
    <w:rsid w:val="006F2BA0"/>
    <w:rsid w:val="006F5A55"/>
    <w:rsid w:val="006F6233"/>
    <w:rsid w:val="00703843"/>
    <w:rsid w:val="00710C4D"/>
    <w:rsid w:val="0071263E"/>
    <w:rsid w:val="007206AB"/>
    <w:rsid w:val="00720D64"/>
    <w:rsid w:val="00722CA8"/>
    <w:rsid w:val="00722CBF"/>
    <w:rsid w:val="007263AA"/>
    <w:rsid w:val="00727B2B"/>
    <w:rsid w:val="00735A7B"/>
    <w:rsid w:val="00741848"/>
    <w:rsid w:val="00746053"/>
    <w:rsid w:val="0075100C"/>
    <w:rsid w:val="00751040"/>
    <w:rsid w:val="007538BE"/>
    <w:rsid w:val="00753AD5"/>
    <w:rsid w:val="00753F5E"/>
    <w:rsid w:val="00754311"/>
    <w:rsid w:val="00757D28"/>
    <w:rsid w:val="0076622E"/>
    <w:rsid w:val="0077621E"/>
    <w:rsid w:val="0077674F"/>
    <w:rsid w:val="00777677"/>
    <w:rsid w:val="0078434A"/>
    <w:rsid w:val="00786E51"/>
    <w:rsid w:val="007873B6"/>
    <w:rsid w:val="00787660"/>
    <w:rsid w:val="00791809"/>
    <w:rsid w:val="00792930"/>
    <w:rsid w:val="00793041"/>
    <w:rsid w:val="007A5248"/>
    <w:rsid w:val="007B0053"/>
    <w:rsid w:val="007B67E1"/>
    <w:rsid w:val="007B73FA"/>
    <w:rsid w:val="007C5267"/>
    <w:rsid w:val="007D03B3"/>
    <w:rsid w:val="007D1214"/>
    <w:rsid w:val="007D32AB"/>
    <w:rsid w:val="007D34C7"/>
    <w:rsid w:val="007D3BC0"/>
    <w:rsid w:val="007D5B14"/>
    <w:rsid w:val="007E0E16"/>
    <w:rsid w:val="007E5164"/>
    <w:rsid w:val="007E58E7"/>
    <w:rsid w:val="007E6239"/>
    <w:rsid w:val="007E7EE0"/>
    <w:rsid w:val="007F00E2"/>
    <w:rsid w:val="007F4F24"/>
    <w:rsid w:val="007F678C"/>
    <w:rsid w:val="007F6A33"/>
    <w:rsid w:val="00803B5F"/>
    <w:rsid w:val="00804BE3"/>
    <w:rsid w:val="0080647D"/>
    <w:rsid w:val="0080781F"/>
    <w:rsid w:val="00811DB5"/>
    <w:rsid w:val="00813A98"/>
    <w:rsid w:val="0081478B"/>
    <w:rsid w:val="00815032"/>
    <w:rsid w:val="00816BDF"/>
    <w:rsid w:val="0081739D"/>
    <w:rsid w:val="008246CF"/>
    <w:rsid w:val="008316A5"/>
    <w:rsid w:val="00832A47"/>
    <w:rsid w:val="00833A35"/>
    <w:rsid w:val="008361DC"/>
    <w:rsid w:val="008464EB"/>
    <w:rsid w:val="00852491"/>
    <w:rsid w:val="008561EA"/>
    <w:rsid w:val="00857EA6"/>
    <w:rsid w:val="00864DC6"/>
    <w:rsid w:val="00871F09"/>
    <w:rsid w:val="00873328"/>
    <w:rsid w:val="00882F0B"/>
    <w:rsid w:val="00883CE1"/>
    <w:rsid w:val="00884664"/>
    <w:rsid w:val="00885D01"/>
    <w:rsid w:val="008917CA"/>
    <w:rsid w:val="008931DF"/>
    <w:rsid w:val="00894934"/>
    <w:rsid w:val="008960F2"/>
    <w:rsid w:val="0089733E"/>
    <w:rsid w:val="00897382"/>
    <w:rsid w:val="008A0DEE"/>
    <w:rsid w:val="008A3C4A"/>
    <w:rsid w:val="008A3E3B"/>
    <w:rsid w:val="008A67FC"/>
    <w:rsid w:val="008B0A2B"/>
    <w:rsid w:val="008B1C49"/>
    <w:rsid w:val="008B41AB"/>
    <w:rsid w:val="008B61C5"/>
    <w:rsid w:val="008C0CDE"/>
    <w:rsid w:val="008C347C"/>
    <w:rsid w:val="008C3B95"/>
    <w:rsid w:val="008C3CBF"/>
    <w:rsid w:val="008C6BC5"/>
    <w:rsid w:val="008C6CAF"/>
    <w:rsid w:val="008C70A3"/>
    <w:rsid w:val="008D0928"/>
    <w:rsid w:val="008D1CB2"/>
    <w:rsid w:val="008D43C0"/>
    <w:rsid w:val="008D45EF"/>
    <w:rsid w:val="008D6B3F"/>
    <w:rsid w:val="008D737B"/>
    <w:rsid w:val="008D7FBB"/>
    <w:rsid w:val="008E2147"/>
    <w:rsid w:val="008E245B"/>
    <w:rsid w:val="008E2F1E"/>
    <w:rsid w:val="008E35B8"/>
    <w:rsid w:val="008E57BC"/>
    <w:rsid w:val="008E5892"/>
    <w:rsid w:val="008E6ABB"/>
    <w:rsid w:val="008F1396"/>
    <w:rsid w:val="008F2CB4"/>
    <w:rsid w:val="008F4053"/>
    <w:rsid w:val="008F5055"/>
    <w:rsid w:val="008F51FE"/>
    <w:rsid w:val="008F7FDC"/>
    <w:rsid w:val="00900CE6"/>
    <w:rsid w:val="00902FCA"/>
    <w:rsid w:val="00903B47"/>
    <w:rsid w:val="00907FBC"/>
    <w:rsid w:val="00913F0B"/>
    <w:rsid w:val="0092353C"/>
    <w:rsid w:val="00923BCD"/>
    <w:rsid w:val="00926CC4"/>
    <w:rsid w:val="00926EF0"/>
    <w:rsid w:val="00927BFB"/>
    <w:rsid w:val="00930A85"/>
    <w:rsid w:val="00931A85"/>
    <w:rsid w:val="00934134"/>
    <w:rsid w:val="00934650"/>
    <w:rsid w:val="00934C96"/>
    <w:rsid w:val="00935EFB"/>
    <w:rsid w:val="009433AC"/>
    <w:rsid w:val="009526D0"/>
    <w:rsid w:val="00956266"/>
    <w:rsid w:val="00961F2F"/>
    <w:rsid w:val="0096362D"/>
    <w:rsid w:val="0096619D"/>
    <w:rsid w:val="00970B88"/>
    <w:rsid w:val="0097495A"/>
    <w:rsid w:val="0097509B"/>
    <w:rsid w:val="009800BA"/>
    <w:rsid w:val="0098065A"/>
    <w:rsid w:val="009806F9"/>
    <w:rsid w:val="00986A46"/>
    <w:rsid w:val="00987A37"/>
    <w:rsid w:val="00987ECB"/>
    <w:rsid w:val="00990774"/>
    <w:rsid w:val="00991AD0"/>
    <w:rsid w:val="00996583"/>
    <w:rsid w:val="009A027C"/>
    <w:rsid w:val="009A0FC4"/>
    <w:rsid w:val="009A375F"/>
    <w:rsid w:val="009A38F3"/>
    <w:rsid w:val="009A4FCE"/>
    <w:rsid w:val="009A5113"/>
    <w:rsid w:val="009A5727"/>
    <w:rsid w:val="009B22C0"/>
    <w:rsid w:val="009B3FF8"/>
    <w:rsid w:val="009B487F"/>
    <w:rsid w:val="009B69DD"/>
    <w:rsid w:val="009C1D47"/>
    <w:rsid w:val="009C2A25"/>
    <w:rsid w:val="009C5A1B"/>
    <w:rsid w:val="009D1711"/>
    <w:rsid w:val="009D1862"/>
    <w:rsid w:val="009D189D"/>
    <w:rsid w:val="009D26C4"/>
    <w:rsid w:val="009D5FEF"/>
    <w:rsid w:val="009D7117"/>
    <w:rsid w:val="009E203B"/>
    <w:rsid w:val="009E2761"/>
    <w:rsid w:val="009E5DEE"/>
    <w:rsid w:val="009E73C7"/>
    <w:rsid w:val="009F0080"/>
    <w:rsid w:val="009F25D7"/>
    <w:rsid w:val="009F2656"/>
    <w:rsid w:val="009F3611"/>
    <w:rsid w:val="00A06AF7"/>
    <w:rsid w:val="00A212CC"/>
    <w:rsid w:val="00A25A2B"/>
    <w:rsid w:val="00A261A8"/>
    <w:rsid w:val="00A30437"/>
    <w:rsid w:val="00A31A3F"/>
    <w:rsid w:val="00A3231E"/>
    <w:rsid w:val="00A336FD"/>
    <w:rsid w:val="00A34785"/>
    <w:rsid w:val="00A42586"/>
    <w:rsid w:val="00A4428F"/>
    <w:rsid w:val="00A44A55"/>
    <w:rsid w:val="00A44AAC"/>
    <w:rsid w:val="00A45AFD"/>
    <w:rsid w:val="00A5380C"/>
    <w:rsid w:val="00A554AD"/>
    <w:rsid w:val="00A56BBE"/>
    <w:rsid w:val="00A6074D"/>
    <w:rsid w:val="00A609A9"/>
    <w:rsid w:val="00A63C60"/>
    <w:rsid w:val="00A701BA"/>
    <w:rsid w:val="00A767A4"/>
    <w:rsid w:val="00A77126"/>
    <w:rsid w:val="00A83A7D"/>
    <w:rsid w:val="00A854CB"/>
    <w:rsid w:val="00A87722"/>
    <w:rsid w:val="00A91A6C"/>
    <w:rsid w:val="00A96795"/>
    <w:rsid w:val="00AA3DE0"/>
    <w:rsid w:val="00AA534E"/>
    <w:rsid w:val="00AA5F2E"/>
    <w:rsid w:val="00AA72CF"/>
    <w:rsid w:val="00AB54DF"/>
    <w:rsid w:val="00AB60C6"/>
    <w:rsid w:val="00AB661F"/>
    <w:rsid w:val="00AC09ED"/>
    <w:rsid w:val="00AC1056"/>
    <w:rsid w:val="00AC4F73"/>
    <w:rsid w:val="00AD0D47"/>
    <w:rsid w:val="00AD5752"/>
    <w:rsid w:val="00AD5DED"/>
    <w:rsid w:val="00AE19C1"/>
    <w:rsid w:val="00AE2CC2"/>
    <w:rsid w:val="00AE3955"/>
    <w:rsid w:val="00AE5F61"/>
    <w:rsid w:val="00AF08AE"/>
    <w:rsid w:val="00AF5701"/>
    <w:rsid w:val="00AF6099"/>
    <w:rsid w:val="00B0033F"/>
    <w:rsid w:val="00B10289"/>
    <w:rsid w:val="00B10324"/>
    <w:rsid w:val="00B1088D"/>
    <w:rsid w:val="00B10988"/>
    <w:rsid w:val="00B10DF7"/>
    <w:rsid w:val="00B11949"/>
    <w:rsid w:val="00B140DA"/>
    <w:rsid w:val="00B203A1"/>
    <w:rsid w:val="00B23407"/>
    <w:rsid w:val="00B23CE6"/>
    <w:rsid w:val="00B274BA"/>
    <w:rsid w:val="00B3314C"/>
    <w:rsid w:val="00B34210"/>
    <w:rsid w:val="00B36619"/>
    <w:rsid w:val="00B36F9A"/>
    <w:rsid w:val="00B4085A"/>
    <w:rsid w:val="00B43808"/>
    <w:rsid w:val="00B44187"/>
    <w:rsid w:val="00B5334F"/>
    <w:rsid w:val="00B54826"/>
    <w:rsid w:val="00B552D7"/>
    <w:rsid w:val="00B60309"/>
    <w:rsid w:val="00B619FC"/>
    <w:rsid w:val="00B667D5"/>
    <w:rsid w:val="00B711EB"/>
    <w:rsid w:val="00B74D9E"/>
    <w:rsid w:val="00B769AB"/>
    <w:rsid w:val="00B81BCD"/>
    <w:rsid w:val="00B83406"/>
    <w:rsid w:val="00B83557"/>
    <w:rsid w:val="00B841FA"/>
    <w:rsid w:val="00B84DD5"/>
    <w:rsid w:val="00B85E2B"/>
    <w:rsid w:val="00B908DC"/>
    <w:rsid w:val="00B91659"/>
    <w:rsid w:val="00B930E0"/>
    <w:rsid w:val="00B94F68"/>
    <w:rsid w:val="00BA4A16"/>
    <w:rsid w:val="00BA4B81"/>
    <w:rsid w:val="00BA54C6"/>
    <w:rsid w:val="00BA646F"/>
    <w:rsid w:val="00BA6A3A"/>
    <w:rsid w:val="00BB18F3"/>
    <w:rsid w:val="00BB47D5"/>
    <w:rsid w:val="00BB6F6F"/>
    <w:rsid w:val="00BB7B94"/>
    <w:rsid w:val="00BC105D"/>
    <w:rsid w:val="00BD1F1B"/>
    <w:rsid w:val="00BD373F"/>
    <w:rsid w:val="00BD4495"/>
    <w:rsid w:val="00BD7661"/>
    <w:rsid w:val="00BE4016"/>
    <w:rsid w:val="00BE4203"/>
    <w:rsid w:val="00BE653C"/>
    <w:rsid w:val="00BE685B"/>
    <w:rsid w:val="00BE6E8B"/>
    <w:rsid w:val="00BF359C"/>
    <w:rsid w:val="00BF7BFF"/>
    <w:rsid w:val="00BF7D48"/>
    <w:rsid w:val="00BF7E96"/>
    <w:rsid w:val="00C01E6E"/>
    <w:rsid w:val="00C06B45"/>
    <w:rsid w:val="00C11E9B"/>
    <w:rsid w:val="00C12825"/>
    <w:rsid w:val="00C20921"/>
    <w:rsid w:val="00C21694"/>
    <w:rsid w:val="00C21FD3"/>
    <w:rsid w:val="00C22532"/>
    <w:rsid w:val="00C312CB"/>
    <w:rsid w:val="00C324C4"/>
    <w:rsid w:val="00C32A1A"/>
    <w:rsid w:val="00C33C5F"/>
    <w:rsid w:val="00C34C04"/>
    <w:rsid w:val="00C36952"/>
    <w:rsid w:val="00C42955"/>
    <w:rsid w:val="00C42DF5"/>
    <w:rsid w:val="00C4306B"/>
    <w:rsid w:val="00C44A44"/>
    <w:rsid w:val="00C45CE1"/>
    <w:rsid w:val="00C46755"/>
    <w:rsid w:val="00C47A5C"/>
    <w:rsid w:val="00C50399"/>
    <w:rsid w:val="00C503D7"/>
    <w:rsid w:val="00C504EA"/>
    <w:rsid w:val="00C519DD"/>
    <w:rsid w:val="00C51B58"/>
    <w:rsid w:val="00C6231C"/>
    <w:rsid w:val="00C72264"/>
    <w:rsid w:val="00C724CD"/>
    <w:rsid w:val="00C72E5D"/>
    <w:rsid w:val="00C7464B"/>
    <w:rsid w:val="00C74CAA"/>
    <w:rsid w:val="00C75793"/>
    <w:rsid w:val="00C8443A"/>
    <w:rsid w:val="00C87DE3"/>
    <w:rsid w:val="00C92809"/>
    <w:rsid w:val="00CA4504"/>
    <w:rsid w:val="00CA7A57"/>
    <w:rsid w:val="00CB1395"/>
    <w:rsid w:val="00CB5016"/>
    <w:rsid w:val="00CB5B49"/>
    <w:rsid w:val="00CB6C53"/>
    <w:rsid w:val="00CB769B"/>
    <w:rsid w:val="00CC1E76"/>
    <w:rsid w:val="00CC39F6"/>
    <w:rsid w:val="00CC4B31"/>
    <w:rsid w:val="00CD0515"/>
    <w:rsid w:val="00CD1E4E"/>
    <w:rsid w:val="00CD2438"/>
    <w:rsid w:val="00CD4A23"/>
    <w:rsid w:val="00CD6077"/>
    <w:rsid w:val="00CE07E9"/>
    <w:rsid w:val="00CE5225"/>
    <w:rsid w:val="00CF0FEE"/>
    <w:rsid w:val="00CF5BC6"/>
    <w:rsid w:val="00CF6AB7"/>
    <w:rsid w:val="00CF756E"/>
    <w:rsid w:val="00CF7941"/>
    <w:rsid w:val="00D00B3D"/>
    <w:rsid w:val="00D01EFD"/>
    <w:rsid w:val="00D03C9B"/>
    <w:rsid w:val="00D04C23"/>
    <w:rsid w:val="00D11B78"/>
    <w:rsid w:val="00D133A9"/>
    <w:rsid w:val="00D15FEA"/>
    <w:rsid w:val="00D2238D"/>
    <w:rsid w:val="00D23846"/>
    <w:rsid w:val="00D26A09"/>
    <w:rsid w:val="00D271C3"/>
    <w:rsid w:val="00D30C23"/>
    <w:rsid w:val="00D31854"/>
    <w:rsid w:val="00D33356"/>
    <w:rsid w:val="00D369B2"/>
    <w:rsid w:val="00D3764B"/>
    <w:rsid w:val="00D40CEC"/>
    <w:rsid w:val="00D412D7"/>
    <w:rsid w:val="00D445CC"/>
    <w:rsid w:val="00D44C81"/>
    <w:rsid w:val="00D478AC"/>
    <w:rsid w:val="00D5286C"/>
    <w:rsid w:val="00D5551A"/>
    <w:rsid w:val="00D56B25"/>
    <w:rsid w:val="00D60DAC"/>
    <w:rsid w:val="00D62FE4"/>
    <w:rsid w:val="00D65878"/>
    <w:rsid w:val="00D65E0C"/>
    <w:rsid w:val="00D67882"/>
    <w:rsid w:val="00D75AA4"/>
    <w:rsid w:val="00D76AAC"/>
    <w:rsid w:val="00D81A95"/>
    <w:rsid w:val="00D8333F"/>
    <w:rsid w:val="00D8591C"/>
    <w:rsid w:val="00D90637"/>
    <w:rsid w:val="00D914C8"/>
    <w:rsid w:val="00D9294D"/>
    <w:rsid w:val="00DA382C"/>
    <w:rsid w:val="00DA53A7"/>
    <w:rsid w:val="00DA7928"/>
    <w:rsid w:val="00DB3096"/>
    <w:rsid w:val="00DB3EB3"/>
    <w:rsid w:val="00DB44B3"/>
    <w:rsid w:val="00DB4ECE"/>
    <w:rsid w:val="00DC560D"/>
    <w:rsid w:val="00DD0071"/>
    <w:rsid w:val="00DD0C3A"/>
    <w:rsid w:val="00DD3BEF"/>
    <w:rsid w:val="00DD463A"/>
    <w:rsid w:val="00DD4D9F"/>
    <w:rsid w:val="00DD5D8B"/>
    <w:rsid w:val="00DD7B35"/>
    <w:rsid w:val="00DE6150"/>
    <w:rsid w:val="00DF1504"/>
    <w:rsid w:val="00DF276A"/>
    <w:rsid w:val="00DF4986"/>
    <w:rsid w:val="00DF51FB"/>
    <w:rsid w:val="00DF7639"/>
    <w:rsid w:val="00E02280"/>
    <w:rsid w:val="00E02BBB"/>
    <w:rsid w:val="00E03A4A"/>
    <w:rsid w:val="00E044D9"/>
    <w:rsid w:val="00E15767"/>
    <w:rsid w:val="00E203A9"/>
    <w:rsid w:val="00E21A62"/>
    <w:rsid w:val="00E2551D"/>
    <w:rsid w:val="00E2700C"/>
    <w:rsid w:val="00E32A19"/>
    <w:rsid w:val="00E33F63"/>
    <w:rsid w:val="00E35BD5"/>
    <w:rsid w:val="00E3609F"/>
    <w:rsid w:val="00E363FB"/>
    <w:rsid w:val="00E364C2"/>
    <w:rsid w:val="00E40B2F"/>
    <w:rsid w:val="00E40BFD"/>
    <w:rsid w:val="00E4314C"/>
    <w:rsid w:val="00E458C3"/>
    <w:rsid w:val="00E52A20"/>
    <w:rsid w:val="00E52F17"/>
    <w:rsid w:val="00E56524"/>
    <w:rsid w:val="00E64D85"/>
    <w:rsid w:val="00E70340"/>
    <w:rsid w:val="00E829B2"/>
    <w:rsid w:val="00E84962"/>
    <w:rsid w:val="00E852FC"/>
    <w:rsid w:val="00E8550D"/>
    <w:rsid w:val="00E86C7E"/>
    <w:rsid w:val="00E87A62"/>
    <w:rsid w:val="00E907CE"/>
    <w:rsid w:val="00E9118A"/>
    <w:rsid w:val="00E93F38"/>
    <w:rsid w:val="00E956D4"/>
    <w:rsid w:val="00EA0FAC"/>
    <w:rsid w:val="00EA3F3C"/>
    <w:rsid w:val="00EA47D0"/>
    <w:rsid w:val="00EA4D6B"/>
    <w:rsid w:val="00EA5B5C"/>
    <w:rsid w:val="00EA6BF7"/>
    <w:rsid w:val="00EB264A"/>
    <w:rsid w:val="00EB2D44"/>
    <w:rsid w:val="00EB5D9C"/>
    <w:rsid w:val="00EB5EE2"/>
    <w:rsid w:val="00EB6B37"/>
    <w:rsid w:val="00EB728C"/>
    <w:rsid w:val="00EC4D0F"/>
    <w:rsid w:val="00ED22CE"/>
    <w:rsid w:val="00ED2CB7"/>
    <w:rsid w:val="00EE0AC4"/>
    <w:rsid w:val="00EE1845"/>
    <w:rsid w:val="00EE1B59"/>
    <w:rsid w:val="00EE22D0"/>
    <w:rsid w:val="00EE2AF2"/>
    <w:rsid w:val="00EE5A53"/>
    <w:rsid w:val="00EE65E6"/>
    <w:rsid w:val="00EE6836"/>
    <w:rsid w:val="00EE7755"/>
    <w:rsid w:val="00EF0094"/>
    <w:rsid w:val="00EF49FC"/>
    <w:rsid w:val="00EF5CD3"/>
    <w:rsid w:val="00EF5FFD"/>
    <w:rsid w:val="00F0564B"/>
    <w:rsid w:val="00F063E8"/>
    <w:rsid w:val="00F06CFF"/>
    <w:rsid w:val="00F0737D"/>
    <w:rsid w:val="00F07A45"/>
    <w:rsid w:val="00F07B02"/>
    <w:rsid w:val="00F12833"/>
    <w:rsid w:val="00F12B5E"/>
    <w:rsid w:val="00F131F4"/>
    <w:rsid w:val="00F1320D"/>
    <w:rsid w:val="00F156B5"/>
    <w:rsid w:val="00F21AC3"/>
    <w:rsid w:val="00F22FCA"/>
    <w:rsid w:val="00F25299"/>
    <w:rsid w:val="00F32A22"/>
    <w:rsid w:val="00F3587B"/>
    <w:rsid w:val="00F508F9"/>
    <w:rsid w:val="00F51B4B"/>
    <w:rsid w:val="00F57BDF"/>
    <w:rsid w:val="00F61D8E"/>
    <w:rsid w:val="00F62DBD"/>
    <w:rsid w:val="00F655D5"/>
    <w:rsid w:val="00F662B5"/>
    <w:rsid w:val="00F6668C"/>
    <w:rsid w:val="00F70FFE"/>
    <w:rsid w:val="00F715FA"/>
    <w:rsid w:val="00F71E1A"/>
    <w:rsid w:val="00F72101"/>
    <w:rsid w:val="00F721BF"/>
    <w:rsid w:val="00F74846"/>
    <w:rsid w:val="00F75ED9"/>
    <w:rsid w:val="00F84450"/>
    <w:rsid w:val="00F92334"/>
    <w:rsid w:val="00F94059"/>
    <w:rsid w:val="00F94611"/>
    <w:rsid w:val="00F95559"/>
    <w:rsid w:val="00F978A4"/>
    <w:rsid w:val="00FA013D"/>
    <w:rsid w:val="00FA2273"/>
    <w:rsid w:val="00FA5E4B"/>
    <w:rsid w:val="00FA5EDD"/>
    <w:rsid w:val="00FB49F0"/>
    <w:rsid w:val="00FB7A1F"/>
    <w:rsid w:val="00FB7DA9"/>
    <w:rsid w:val="00FC0032"/>
    <w:rsid w:val="00FC0071"/>
    <w:rsid w:val="00FC1DCD"/>
    <w:rsid w:val="00FC46AA"/>
    <w:rsid w:val="00FC6154"/>
    <w:rsid w:val="00FC7AEA"/>
    <w:rsid w:val="00FD272B"/>
    <w:rsid w:val="00FD428E"/>
    <w:rsid w:val="00FD4B3F"/>
    <w:rsid w:val="00FD730B"/>
    <w:rsid w:val="00FE137E"/>
    <w:rsid w:val="00FF707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A86F"/>
  <w15:docId w15:val="{04F35E2C-E360-4C17-972B-A854F38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28"/>
  </w:style>
  <w:style w:type="paragraph" w:styleId="Heading1">
    <w:name w:val="heading 1"/>
    <w:basedOn w:val="Normal"/>
    <w:next w:val="Normal"/>
    <w:link w:val="Heading1Char"/>
    <w:qFormat/>
    <w:rsid w:val="003150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D1A5A"/>
    <w:pPr>
      <w:keepNext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qFormat/>
    <w:rsid w:val="00315077"/>
    <w:pPr>
      <w:keepNext/>
      <w:tabs>
        <w:tab w:val="left" w:pos="1134"/>
      </w:tabs>
      <w:spacing w:line="360" w:lineRule="auto"/>
      <w:outlineLvl w:val="2"/>
    </w:pPr>
    <w:rPr>
      <w:rFonts w:ascii="L Centennial 45" w:hAnsi="L Centennial 45"/>
      <w:b/>
    </w:rPr>
  </w:style>
  <w:style w:type="paragraph" w:styleId="Heading4">
    <w:name w:val="heading 4"/>
    <w:basedOn w:val="Normal"/>
    <w:next w:val="Normal"/>
    <w:qFormat/>
    <w:rsid w:val="00315077"/>
    <w:pPr>
      <w:keepNext/>
      <w:outlineLvl w:val="3"/>
    </w:pPr>
    <w:rPr>
      <w:rFonts w:ascii="Courier New" w:hAnsi="Courier New"/>
      <w:b/>
      <w:i/>
    </w:rPr>
  </w:style>
  <w:style w:type="paragraph" w:styleId="Heading5">
    <w:name w:val="heading 5"/>
    <w:basedOn w:val="Normal"/>
    <w:next w:val="Normal"/>
    <w:link w:val="Heading5Char"/>
    <w:qFormat/>
    <w:rsid w:val="00315077"/>
    <w:pPr>
      <w:keepNext/>
      <w:outlineLvl w:val="4"/>
    </w:pPr>
    <w:rPr>
      <w:b/>
      <w:sz w:val="32"/>
      <w:lang w:val="nn-NO"/>
    </w:rPr>
  </w:style>
  <w:style w:type="paragraph" w:styleId="Heading6">
    <w:name w:val="heading 6"/>
    <w:basedOn w:val="Normal"/>
    <w:next w:val="Normal"/>
    <w:link w:val="Heading6Char"/>
    <w:qFormat/>
    <w:rsid w:val="00315077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6A67A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15077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077"/>
    <w:pPr>
      <w:tabs>
        <w:tab w:val="center" w:pos="4536"/>
        <w:tab w:val="right" w:pos="9072"/>
      </w:tabs>
    </w:pPr>
    <w:rPr>
      <w:rFonts w:ascii="StoneSans" w:hAnsi="StoneSans"/>
      <w:sz w:val="17"/>
      <w:lang w:val="x-none" w:eastAsia="x-none"/>
    </w:rPr>
  </w:style>
  <w:style w:type="paragraph" w:styleId="Header">
    <w:name w:val="header"/>
    <w:basedOn w:val="Normal"/>
    <w:link w:val="HeaderChar"/>
    <w:rsid w:val="00315077"/>
    <w:pPr>
      <w:tabs>
        <w:tab w:val="center" w:pos="4536"/>
        <w:tab w:val="right" w:pos="9072"/>
      </w:tabs>
    </w:pPr>
  </w:style>
  <w:style w:type="character" w:styleId="Hyperlink">
    <w:name w:val="Hyperlink"/>
    <w:rsid w:val="00315077"/>
    <w:rPr>
      <w:color w:val="0000FF"/>
      <w:u w:val="single"/>
    </w:rPr>
  </w:style>
  <w:style w:type="paragraph" w:styleId="BodyText">
    <w:name w:val="Body Text"/>
    <w:basedOn w:val="Normal"/>
    <w:link w:val="BodyTextChar"/>
    <w:rsid w:val="00315077"/>
    <w:rPr>
      <w:rFonts w:ascii="Courier New" w:hAnsi="Courier New"/>
      <w:b/>
      <w:i/>
    </w:rPr>
  </w:style>
  <w:style w:type="paragraph" w:styleId="BodyText2">
    <w:name w:val="Body Text 2"/>
    <w:basedOn w:val="Normal"/>
    <w:link w:val="BodyText2Char"/>
    <w:rsid w:val="00315077"/>
    <w:rPr>
      <w:sz w:val="24"/>
    </w:rPr>
  </w:style>
  <w:style w:type="paragraph" w:customStyle="1" w:styleId="H3">
    <w:name w:val="H3"/>
    <w:basedOn w:val="Normal"/>
    <w:next w:val="Normal"/>
    <w:rsid w:val="00315077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2">
    <w:name w:val="H2"/>
    <w:basedOn w:val="Normal"/>
    <w:next w:val="Normal"/>
    <w:rsid w:val="00315077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3">
    <w:name w:val="Body Text 3"/>
    <w:basedOn w:val="Normal"/>
    <w:rsid w:val="00315077"/>
    <w:rPr>
      <w:color w:val="FF0000"/>
      <w:sz w:val="24"/>
    </w:rPr>
  </w:style>
  <w:style w:type="paragraph" w:styleId="BalloonText">
    <w:name w:val="Balloon Text"/>
    <w:basedOn w:val="Normal"/>
    <w:semiHidden/>
    <w:rsid w:val="003150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2F29"/>
    <w:rPr>
      <w:rFonts w:ascii="Arial" w:hAnsi="Arial"/>
      <w:b/>
      <w:kern w:val="28"/>
      <w:sz w:val="28"/>
      <w:lang w:val="nb-NO" w:eastAsia="nb-NO"/>
    </w:rPr>
  </w:style>
  <w:style w:type="character" w:customStyle="1" w:styleId="HeaderChar">
    <w:name w:val="Header Char"/>
    <w:link w:val="Header"/>
    <w:rsid w:val="00902F29"/>
    <w:rPr>
      <w:lang w:val="nb-NO" w:eastAsia="nb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2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B2171"/>
    <w:rPr>
      <w:rFonts w:ascii="Courier New" w:hAnsi="Courier New" w:cs="Courier New"/>
    </w:rPr>
  </w:style>
  <w:style w:type="character" w:customStyle="1" w:styleId="Heading5Char">
    <w:name w:val="Heading 5 Char"/>
    <w:link w:val="Heading5"/>
    <w:rsid w:val="00B5654B"/>
    <w:rPr>
      <w:b/>
      <w:sz w:val="32"/>
      <w:lang w:val="nn-NO" w:eastAsia="nb-NO"/>
    </w:rPr>
  </w:style>
  <w:style w:type="character" w:customStyle="1" w:styleId="Heading6Char">
    <w:name w:val="Heading 6 Char"/>
    <w:link w:val="Heading6"/>
    <w:rsid w:val="00B5654B"/>
    <w:rPr>
      <w:b/>
      <w:sz w:val="24"/>
      <w:lang w:val="nb-NO" w:eastAsia="nb-NO"/>
    </w:rPr>
  </w:style>
  <w:style w:type="table" w:styleId="TableGrid">
    <w:name w:val="Table Grid"/>
    <w:basedOn w:val="TableNormal"/>
    <w:rsid w:val="00E37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qFormat/>
    <w:rsid w:val="00954E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8D20B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D20B8"/>
    <w:rPr>
      <w:lang w:val="nb-NO" w:eastAsia="nb-N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D20B8"/>
    <w:pPr>
      <w:spacing w:after="120"/>
      <w:ind w:left="283"/>
    </w:pPr>
    <w:rPr>
      <w:rFonts w:ascii="Tahoma" w:eastAsia="Calibri" w:hAnsi="Tahoma"/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rsid w:val="008D20B8"/>
    <w:rPr>
      <w:rFonts w:ascii="Tahoma" w:eastAsia="Calibri" w:hAnsi="Tahoma"/>
      <w:sz w:val="16"/>
      <w:szCs w:val="16"/>
      <w:lang w:val="nb-NO"/>
    </w:rPr>
  </w:style>
  <w:style w:type="character" w:styleId="FollowedHyperlink">
    <w:name w:val="FollowedHyperlink"/>
    <w:uiPriority w:val="99"/>
    <w:unhideWhenUsed/>
    <w:rsid w:val="006A67AE"/>
    <w:rPr>
      <w:color w:val="800080"/>
      <w:u w:val="single"/>
    </w:rPr>
  </w:style>
  <w:style w:type="paragraph" w:customStyle="1" w:styleId="xl71">
    <w:name w:val="xl7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2">
    <w:name w:val="xl72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73">
    <w:name w:val="xl7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5">
    <w:name w:val="xl75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77">
    <w:name w:val="xl7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8">
    <w:name w:val="xl78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9">
    <w:name w:val="xl79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0">
    <w:name w:val="xl80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1">
    <w:name w:val="xl8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2">
    <w:name w:val="xl82"/>
    <w:basedOn w:val="Normal"/>
    <w:rsid w:val="006A67A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4">
    <w:name w:val="xl84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85">
    <w:name w:val="xl85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6">
    <w:name w:val="xl86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7">
    <w:name w:val="xl8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8">
    <w:name w:val="xl88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9">
    <w:name w:val="xl89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90">
    <w:name w:val="xl90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1">
    <w:name w:val="xl91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2">
    <w:name w:val="xl92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3">
    <w:name w:val="xl93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4">
    <w:name w:val="xl94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5">
    <w:name w:val="xl95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96">
    <w:name w:val="xl96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7">
    <w:name w:val="xl97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8">
    <w:name w:val="xl98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9">
    <w:name w:val="xl99"/>
    <w:basedOn w:val="Normal"/>
    <w:rsid w:val="006A67A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00">
    <w:name w:val="xl100"/>
    <w:basedOn w:val="Normal"/>
    <w:rsid w:val="006A6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1">
    <w:name w:val="xl101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2">
    <w:name w:val="xl102"/>
    <w:basedOn w:val="Normal"/>
    <w:rsid w:val="006A67A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3">
    <w:name w:val="xl103"/>
    <w:basedOn w:val="Normal"/>
    <w:rsid w:val="006A67AE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4">
    <w:name w:val="xl104"/>
    <w:basedOn w:val="Normal"/>
    <w:rsid w:val="006A67AE"/>
    <w:pP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05">
    <w:name w:val="xl105"/>
    <w:basedOn w:val="Normal"/>
    <w:rsid w:val="006A67AE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customStyle="1" w:styleId="Heading7Char">
    <w:name w:val="Heading 7 Char"/>
    <w:link w:val="Heading7"/>
    <w:rsid w:val="006A67AE"/>
    <w:rPr>
      <w:sz w:val="24"/>
      <w:szCs w:val="24"/>
      <w:lang w:val="nb-NO" w:eastAsia="nb-NO"/>
    </w:rPr>
  </w:style>
  <w:style w:type="paragraph" w:customStyle="1" w:styleId="Default">
    <w:name w:val="Default"/>
    <w:rsid w:val="000A3A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C26842"/>
    <w:rPr>
      <w:sz w:val="24"/>
      <w:lang w:val="nb-NO" w:eastAsia="nb-NO"/>
    </w:rPr>
  </w:style>
  <w:style w:type="paragraph" w:customStyle="1" w:styleId="NoSpacing1">
    <w:name w:val="No Spacing1"/>
    <w:uiPriority w:val="1"/>
    <w:qFormat/>
    <w:rsid w:val="003B5829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A7D14"/>
    <w:pPr>
      <w:pBdr>
        <w:bottom w:val="single" w:sz="8" w:space="1" w:color="auto"/>
      </w:pBdr>
      <w:spacing w:after="300"/>
      <w:contextualSpacing/>
    </w:pPr>
    <w:rPr>
      <w:rFonts w:ascii="Arial" w:hAnsi="Arial"/>
      <w:color w:val="000000" w:themeColor="text1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link w:val="Title"/>
    <w:uiPriority w:val="10"/>
    <w:rsid w:val="001A7D14"/>
    <w:rPr>
      <w:rFonts w:ascii="Arial" w:hAnsi="Arial"/>
      <w:color w:val="000000" w:themeColor="text1"/>
      <w:spacing w:val="5"/>
      <w:kern w:val="28"/>
      <w:sz w:val="52"/>
      <w:szCs w:val="52"/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AC1A47"/>
    <w:pPr>
      <w:ind w:left="720"/>
      <w:contextualSpacing/>
    </w:pPr>
    <w:rPr>
      <w:rFonts w:ascii="Tahoma" w:eastAsia="Calibri" w:hAnsi="Tahoma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2B0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5D2B00"/>
  </w:style>
  <w:style w:type="character" w:customStyle="1" w:styleId="FootnoteTextChar">
    <w:name w:val="Footnote Text Char"/>
    <w:link w:val="FootnoteText"/>
    <w:rsid w:val="005D2B00"/>
    <w:rPr>
      <w:lang w:val="nb-NO" w:eastAsia="nb-NO"/>
    </w:rPr>
  </w:style>
  <w:style w:type="character" w:styleId="FootnoteReference">
    <w:name w:val="footnote reference"/>
    <w:rsid w:val="005D2B0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278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78AA"/>
    <w:rPr>
      <w:rFonts w:ascii="Consolas" w:eastAsia="Calibri" w:hAnsi="Consolas"/>
      <w:sz w:val="21"/>
      <w:szCs w:val="21"/>
      <w:lang w:val="nb-NO" w:eastAsia="nb-NO"/>
    </w:rPr>
  </w:style>
  <w:style w:type="paragraph" w:customStyle="1" w:styleId="12k-arial11">
    <w:name w:val="12k-arial11"/>
    <w:basedOn w:val="Normal"/>
    <w:rsid w:val="007278AA"/>
    <w:rPr>
      <w:rFonts w:ascii="Arial" w:hAnsi="Arial"/>
      <w:sz w:val="22"/>
    </w:rPr>
  </w:style>
  <w:style w:type="paragraph" w:customStyle="1" w:styleId="12k-arial11F">
    <w:name w:val="12k-arial11F"/>
    <w:basedOn w:val="Normal"/>
    <w:rsid w:val="007278AA"/>
    <w:rPr>
      <w:rFonts w:ascii="Arial" w:hAnsi="Arial"/>
      <w:b/>
      <w:sz w:val="22"/>
    </w:rPr>
  </w:style>
  <w:style w:type="character" w:customStyle="1" w:styleId="Heading2Char">
    <w:name w:val="Heading 2 Char"/>
    <w:link w:val="Heading2"/>
    <w:rsid w:val="002D1A5A"/>
    <w:rPr>
      <w:rFonts w:asciiTheme="minorHAnsi" w:hAnsiTheme="minorHAnsi"/>
      <w:b/>
      <w:sz w:val="28"/>
    </w:rPr>
  </w:style>
  <w:style w:type="paragraph" w:customStyle="1" w:styleId="Prinsipprogram1">
    <w:name w:val="Prinsipprogram 1"/>
    <w:basedOn w:val="Heading1"/>
    <w:qFormat/>
    <w:rsid w:val="007278A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kern w:val="32"/>
      <w:szCs w:val="32"/>
    </w:rPr>
  </w:style>
  <w:style w:type="character" w:customStyle="1" w:styleId="StrongEmphasis">
    <w:name w:val="Strong Emphasis"/>
    <w:uiPriority w:val="99"/>
    <w:rsid w:val="007278AA"/>
    <w:rPr>
      <w:rFonts w:cs="DejaVu Sans"/>
      <w:b/>
      <w:bCs/>
    </w:rPr>
  </w:style>
  <w:style w:type="character" w:styleId="Strong">
    <w:name w:val="Strong"/>
    <w:uiPriority w:val="99"/>
    <w:qFormat/>
    <w:rsid w:val="007278AA"/>
    <w:rPr>
      <w:rFonts w:cs="Times New Roman"/>
      <w:b/>
      <w:bCs/>
    </w:rPr>
  </w:style>
  <w:style w:type="paragraph" w:styleId="EnvelopeReturn">
    <w:name w:val="envelope return"/>
    <w:basedOn w:val="Normal"/>
    <w:rsid w:val="00511F4A"/>
    <w:pPr>
      <w:spacing w:after="80" w:line="280" w:lineRule="atLeast"/>
    </w:pPr>
    <w:rPr>
      <w:rFonts w:ascii="Gill Sans MT" w:hAnsi="Gill Sans MT"/>
      <w:spacing w:val="-2"/>
      <w:sz w:val="24"/>
    </w:rPr>
  </w:style>
  <w:style w:type="character" w:customStyle="1" w:styleId="BodyTextChar">
    <w:name w:val="Body Text Char"/>
    <w:link w:val="BodyText"/>
    <w:rsid w:val="002515D4"/>
    <w:rPr>
      <w:rFonts w:ascii="Courier New" w:hAnsi="Courier New"/>
      <w:b/>
      <w:i/>
      <w:lang w:val="nb-NO" w:eastAsia="nb-NO"/>
    </w:rPr>
  </w:style>
  <w:style w:type="paragraph" w:styleId="ListParagraph">
    <w:name w:val="List Paragraph"/>
    <w:basedOn w:val="Normal"/>
    <w:uiPriority w:val="34"/>
    <w:qFormat/>
    <w:rsid w:val="00CF6AB7"/>
    <w:pPr>
      <w:ind w:left="720"/>
      <w:contextualSpacing/>
    </w:pPr>
  </w:style>
  <w:style w:type="character" w:styleId="CommentReference">
    <w:name w:val="annotation reference"/>
    <w:rsid w:val="00BA4A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16"/>
  </w:style>
  <w:style w:type="character" w:customStyle="1" w:styleId="CommentTextChar">
    <w:name w:val="Comment Text Char"/>
    <w:link w:val="CommentText"/>
    <w:rsid w:val="00BA4A16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BA4A16"/>
    <w:rPr>
      <w:b/>
      <w:bCs/>
    </w:rPr>
  </w:style>
  <w:style w:type="character" w:customStyle="1" w:styleId="CommentSubjectChar">
    <w:name w:val="Comment Subject Char"/>
    <w:link w:val="CommentSubject"/>
    <w:rsid w:val="00BA4A16"/>
    <w:rPr>
      <w:b/>
      <w:bCs/>
      <w:lang w:val="nb-NO" w:eastAsia="nb-NO"/>
    </w:rPr>
  </w:style>
  <w:style w:type="character" w:styleId="LineNumber">
    <w:name w:val="line number"/>
    <w:basedOn w:val="DefaultParagraphFont"/>
    <w:rsid w:val="00E52F17"/>
  </w:style>
  <w:style w:type="paragraph" w:styleId="NoSpacing">
    <w:name w:val="No Spacing"/>
    <w:uiPriority w:val="1"/>
    <w:qFormat/>
    <w:rsid w:val="007C5267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F08AE"/>
    <w:rPr>
      <w:rFonts w:ascii="StoneSans" w:hAnsi="StoneSans"/>
      <w:sz w:val="17"/>
    </w:rPr>
  </w:style>
  <w:style w:type="character" w:styleId="PlaceholderText">
    <w:name w:val="Placeholder Text"/>
    <w:basedOn w:val="DefaultParagraphFont"/>
    <w:rsid w:val="00DE6150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A7D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lina.hioa.no\edvbjo\Motivasjon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300E4DE5284188A2E6295322A8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56F2-44A5-4785-AFD6-C61FB7B012E0}"/>
      </w:docPartPr>
      <w:docPartBody>
        <w:p w:rsidR="00000000" w:rsidRDefault="00996B47">
          <w:pPr>
            <w:pStyle w:val="53300E4DE5284188A2E6295322A8BE46"/>
          </w:pPr>
          <w:r>
            <w:rPr>
              <w:rStyle w:val="PlaceholderText"/>
            </w:rPr>
            <w:t>ditt navn</w:t>
          </w:r>
          <w:r w:rsidRPr="002528E7">
            <w:rPr>
              <w:rStyle w:val="PlaceholderText"/>
            </w:rPr>
            <w:t>.</w:t>
          </w:r>
        </w:p>
      </w:docPartBody>
    </w:docPart>
    <w:docPart>
      <w:docPartPr>
        <w:name w:val="F30CEF48CAF94626AE8C69BBE5AA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167E-7A07-4B47-AC72-E8FFB86252DA}"/>
      </w:docPartPr>
      <w:docPartBody>
        <w:p w:rsidR="00000000" w:rsidRDefault="00996B47">
          <w:pPr>
            <w:pStyle w:val="F30CEF48CAF94626AE8C69BBE5AAB87A"/>
          </w:pPr>
          <w:r>
            <w:rPr>
              <w:rStyle w:val="PlaceholderText"/>
            </w:rPr>
            <w:t>Hvem er du?</w:t>
          </w:r>
        </w:p>
      </w:docPartBody>
    </w:docPart>
    <w:docPart>
      <w:docPartPr>
        <w:name w:val="935E123C4D3B40E0BD50A0407FFE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C65F-8693-4E99-9F0F-5D1CA6C7B1A1}"/>
      </w:docPartPr>
      <w:docPartBody>
        <w:p w:rsidR="00000000" w:rsidRDefault="00996B47">
          <w:pPr>
            <w:pStyle w:val="935E123C4D3B40E0BD50A0407FFEE911"/>
          </w:pPr>
          <w:r>
            <w:rPr>
              <w:rStyle w:val="PlaceholderText"/>
            </w:rPr>
            <w:t>Hvorfor stiller du?</w:t>
          </w:r>
        </w:p>
      </w:docPartBody>
    </w:docPart>
    <w:docPart>
      <w:docPartPr>
        <w:name w:val="112F03D7AABF4DE1AD0927C951FF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3371-4A4B-47F7-B824-EE1F182D2AB7}"/>
      </w:docPartPr>
      <w:docPartBody>
        <w:p w:rsidR="00000000" w:rsidRDefault="00996B47">
          <w:pPr>
            <w:pStyle w:val="112F03D7AABF4DE1AD0927C951FF8099"/>
          </w:pPr>
          <w:r>
            <w:rPr>
              <w:rStyle w:val="PlaceholderText"/>
            </w:rPr>
            <w:t>Hva gjør deg til en god kandidat?</w:t>
          </w:r>
        </w:p>
      </w:docPartBody>
    </w:docPart>
    <w:docPart>
      <w:docPartPr>
        <w:name w:val="B22AEA7BBE044E39A9389DC48A25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10D-3CB4-4010-B396-4F79FECDE83E}"/>
      </w:docPartPr>
      <w:docPartBody>
        <w:p w:rsidR="00000000" w:rsidRDefault="00996B47">
          <w:pPr>
            <w:pStyle w:val="B22AEA7BBE044E39A9389DC48A2551D4"/>
          </w:pPr>
          <w:r>
            <w:rPr>
              <w:rStyle w:val="PlaceholderText"/>
            </w:rPr>
            <w:t>Hva ønsker du å oppnå gjennom vervet?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Centennial 45">
    <w:altName w:val="Bell MT"/>
    <w:charset w:val="00"/>
    <w:family w:val="roman"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53300E4DE5284188A2E6295322A8BE46">
    <w:name w:val="53300E4DE5284188A2E6295322A8BE46"/>
  </w:style>
  <w:style w:type="paragraph" w:customStyle="1" w:styleId="F30CEF48CAF94626AE8C69BBE5AAB87A">
    <w:name w:val="F30CEF48CAF94626AE8C69BBE5AAB87A"/>
  </w:style>
  <w:style w:type="paragraph" w:customStyle="1" w:styleId="935E123C4D3B40E0BD50A0407FFEE911">
    <w:name w:val="935E123C4D3B40E0BD50A0407FFEE911"/>
  </w:style>
  <w:style w:type="paragraph" w:customStyle="1" w:styleId="112F03D7AABF4DE1AD0927C951FF8099">
    <w:name w:val="112F03D7AABF4DE1AD0927C951FF8099"/>
  </w:style>
  <w:style w:type="paragraph" w:customStyle="1" w:styleId="B22AEA7BBE044E39A9389DC48A2551D4">
    <w:name w:val="B22AEA7BBE044E39A9389DC48A25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BAA-1850-415A-9B33-9310937F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Motivasjonsbrev.dotx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Høgskolen i Oslo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Edvard Wølner Bjørnson</dc:creator>
  <cp:lastModifiedBy>Edvard Wølner Bjørnson</cp:lastModifiedBy>
  <cp:revision>1</cp:revision>
  <cp:lastPrinted>2014-02-17T08:52:00Z</cp:lastPrinted>
  <dcterms:created xsi:type="dcterms:W3CDTF">2017-10-30T13:37:00Z</dcterms:created>
  <dcterms:modified xsi:type="dcterms:W3CDTF">2017-10-30T13:37:00Z</dcterms:modified>
  <cp:contentStatus/>
</cp:coreProperties>
</file>